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00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7377"/>
        <w:gridCol w:w="3402"/>
        <w:gridCol w:w="1985"/>
        <w:gridCol w:w="2545"/>
        <w:gridCol w:w="1134"/>
        <w:gridCol w:w="1141"/>
        <w:gridCol w:w="1418"/>
        <w:gridCol w:w="1970"/>
      </w:tblGrid>
      <w:tr w:rsidR="00227B0D" w:rsidRPr="00227B0D" w:rsidTr="00DD0C64">
        <w:trPr>
          <w:trHeight w:hRule="exact" w:val="1814"/>
          <w:tblHeader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  <w:vAlign w:val="center"/>
          </w:tcPr>
          <w:p w:rsidR="00AF2D8E" w:rsidRPr="00227B0D" w:rsidRDefault="00AF2D8E" w:rsidP="00876165">
            <w:pPr>
              <w:ind w:left="142" w:right="147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Поз.</w:t>
            </w:r>
          </w:p>
        </w:tc>
        <w:tc>
          <w:tcPr>
            <w:tcW w:w="7377" w:type="dxa"/>
            <w:tcBorders>
              <w:top w:val="nil"/>
              <w:bottom w:val="nil"/>
            </w:tcBorders>
            <w:vAlign w:val="center"/>
          </w:tcPr>
          <w:p w:rsidR="00AF2D8E" w:rsidRPr="00227B0D" w:rsidRDefault="00AF2D8E" w:rsidP="00876165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F2D8E" w:rsidRPr="00227B0D" w:rsidRDefault="00AF2D8E" w:rsidP="0087616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Тип, марка,</w:t>
            </w:r>
            <w:r w:rsidRPr="00227B0D">
              <w:rPr>
                <w:rFonts w:cs="Arial"/>
                <w:sz w:val="24"/>
                <w:szCs w:val="24"/>
              </w:rPr>
              <w:br/>
              <w:t>обозначение документа, опросного листа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F2D8E" w:rsidRPr="00227B0D" w:rsidRDefault="00AF2D8E" w:rsidP="0087616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Код продукции</w:t>
            </w:r>
          </w:p>
        </w:tc>
        <w:tc>
          <w:tcPr>
            <w:tcW w:w="2545" w:type="dxa"/>
            <w:tcBorders>
              <w:top w:val="nil"/>
              <w:bottom w:val="nil"/>
            </w:tcBorders>
            <w:vAlign w:val="center"/>
          </w:tcPr>
          <w:p w:rsidR="00AF2D8E" w:rsidRPr="00227B0D" w:rsidRDefault="00AF2D8E" w:rsidP="00876165">
            <w:pPr>
              <w:pStyle w:val="a4"/>
              <w:rPr>
                <w:rFonts w:cs="Arial"/>
                <w:szCs w:val="24"/>
              </w:rPr>
            </w:pPr>
            <w:r w:rsidRPr="00227B0D">
              <w:rPr>
                <w:rFonts w:cs="Arial"/>
                <w:szCs w:val="24"/>
              </w:rPr>
              <w:t>Поставщик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F2D8E" w:rsidRPr="00227B0D" w:rsidRDefault="00AF2D8E" w:rsidP="00876165">
            <w:pPr>
              <w:pStyle w:val="a4"/>
              <w:rPr>
                <w:rFonts w:cs="Arial"/>
                <w:szCs w:val="24"/>
              </w:rPr>
            </w:pPr>
            <w:r w:rsidRPr="00227B0D">
              <w:rPr>
                <w:rFonts w:cs="Arial"/>
                <w:szCs w:val="24"/>
              </w:rPr>
              <w:t xml:space="preserve">Ед. </w:t>
            </w:r>
            <w:proofErr w:type="spellStart"/>
            <w:proofErr w:type="gramStart"/>
            <w:r w:rsidRPr="00227B0D">
              <w:rPr>
                <w:rFonts w:cs="Arial"/>
                <w:szCs w:val="24"/>
              </w:rPr>
              <w:t>изме</w:t>
            </w:r>
            <w:proofErr w:type="spellEnd"/>
            <w:r w:rsidRPr="00227B0D">
              <w:rPr>
                <w:rFonts w:cs="Arial"/>
                <w:szCs w:val="24"/>
              </w:rPr>
              <w:t>-рения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AF2D8E" w:rsidRPr="00227B0D" w:rsidRDefault="00AF2D8E" w:rsidP="00876165">
            <w:pPr>
              <w:pStyle w:val="a4"/>
              <w:rPr>
                <w:rFonts w:cs="Arial"/>
                <w:szCs w:val="24"/>
              </w:rPr>
            </w:pPr>
            <w:r w:rsidRPr="00227B0D">
              <w:rPr>
                <w:rFonts w:cs="Arial"/>
                <w:szCs w:val="24"/>
              </w:rPr>
              <w:t>Кол.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F2D8E" w:rsidRPr="00227B0D" w:rsidRDefault="00AF2D8E" w:rsidP="00876165">
            <w:pPr>
              <w:pStyle w:val="a4"/>
              <w:rPr>
                <w:rFonts w:cs="Arial"/>
                <w:szCs w:val="24"/>
              </w:rPr>
            </w:pPr>
            <w:r w:rsidRPr="00227B0D">
              <w:rPr>
                <w:rFonts w:cs="Arial"/>
                <w:szCs w:val="24"/>
              </w:rPr>
              <w:t>Масса</w:t>
            </w:r>
            <w:r w:rsidRPr="00227B0D">
              <w:rPr>
                <w:rFonts w:cs="Arial"/>
                <w:szCs w:val="24"/>
              </w:rPr>
              <w:br/>
              <w:t xml:space="preserve">1 ед., </w:t>
            </w:r>
            <w:proofErr w:type="gramStart"/>
            <w:r w:rsidRPr="00227B0D">
              <w:rPr>
                <w:rFonts w:cs="Arial"/>
                <w:szCs w:val="24"/>
              </w:rPr>
              <w:t>кг</w:t>
            </w:r>
            <w:proofErr w:type="gramEnd"/>
          </w:p>
        </w:tc>
        <w:tc>
          <w:tcPr>
            <w:tcW w:w="1970" w:type="dxa"/>
            <w:tcBorders>
              <w:top w:val="nil"/>
              <w:bottom w:val="nil"/>
              <w:right w:val="nil"/>
            </w:tcBorders>
            <w:vAlign w:val="center"/>
          </w:tcPr>
          <w:p w:rsidR="00AF2D8E" w:rsidRPr="00227B0D" w:rsidRDefault="00AF2D8E" w:rsidP="00876165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Примечание</w:t>
            </w:r>
          </w:p>
        </w:tc>
      </w:tr>
      <w:tr w:rsidR="00227B0D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388-ШУ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B72C0B">
            <w:pPr>
              <w:pStyle w:val="a9"/>
              <w:rPr>
                <w:bCs/>
                <w:sz w:val="24"/>
                <w:szCs w:val="24"/>
              </w:rPr>
            </w:pPr>
            <w:r w:rsidRPr="00227B0D">
              <w:rPr>
                <w:bCs/>
                <w:sz w:val="24"/>
                <w:szCs w:val="24"/>
              </w:rPr>
              <w:t xml:space="preserve">Корпус металлический, </w:t>
            </w:r>
            <w:r w:rsidRPr="00227B0D">
              <w:rPr>
                <w:bCs/>
                <w:sz w:val="24"/>
                <w:szCs w:val="24"/>
                <w:lang w:val="en-US"/>
              </w:rPr>
              <w:t>IP</w:t>
            </w:r>
            <w:r w:rsidRPr="00227B0D">
              <w:rPr>
                <w:bCs/>
                <w:sz w:val="24"/>
                <w:szCs w:val="24"/>
              </w:rPr>
              <w:t xml:space="preserve">31, 500х400х220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27B0D">
              <w:rPr>
                <w:bCs/>
                <w:sz w:val="24"/>
                <w:szCs w:val="24"/>
              </w:rPr>
              <w:t xml:space="preserve">ЩМП-2-0 36 УХЛ3 </w:t>
            </w:r>
            <w:r w:rsidRPr="00227B0D">
              <w:rPr>
                <w:bCs/>
                <w:sz w:val="24"/>
                <w:szCs w:val="24"/>
                <w:lang w:val="en-US"/>
              </w:rPr>
              <w:t>IP</w:t>
            </w:r>
            <w:r w:rsidRPr="00227B0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rFonts w:cs="Arial"/>
                <w:caps/>
                <w:sz w:val="24"/>
                <w:szCs w:val="24"/>
              </w:rPr>
            </w:pPr>
            <w:r w:rsidRPr="00227B0D">
              <w:rPr>
                <w:rFonts w:cs="Arial"/>
                <w:caps/>
                <w:sz w:val="24"/>
                <w:szCs w:val="24"/>
                <w:lang w:val="en-US"/>
              </w:rPr>
              <w:t>YKM</w:t>
            </w:r>
            <w:r w:rsidRPr="00227B0D">
              <w:rPr>
                <w:rFonts w:cs="Arial"/>
                <w:caps/>
                <w:sz w:val="24"/>
                <w:szCs w:val="24"/>
              </w:rPr>
              <w:t>40-02-31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27B0D">
              <w:rPr>
                <w:bCs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C0B" w:rsidRPr="00227B0D" w:rsidRDefault="00B72C0B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227B0D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2C0B" w:rsidRPr="00227B0D" w:rsidRDefault="00DD0C64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388/1,2-QF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Автоматический выключатель, трехполюсный, номинальный ток </w:t>
            </w:r>
            <w:r w:rsidR="00DD0C64" w:rsidRPr="00227B0D">
              <w:rPr>
                <w:rFonts w:cs="Arial"/>
                <w:sz w:val="24"/>
                <w:szCs w:val="24"/>
              </w:rPr>
              <w:t>20</w:t>
            </w:r>
            <w:r w:rsidRPr="00227B0D">
              <w:rPr>
                <w:rFonts w:cs="Arial"/>
                <w:sz w:val="24"/>
                <w:szCs w:val="24"/>
              </w:rPr>
              <w:t>А, характеристика С.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ВА47-29 3Р </w:t>
            </w:r>
            <w:r w:rsidR="000D491A" w:rsidRPr="00227B0D">
              <w:rPr>
                <w:rFonts w:cs="Arial"/>
                <w:sz w:val="24"/>
                <w:szCs w:val="24"/>
              </w:rPr>
              <w:t>20</w:t>
            </w:r>
            <w:r w:rsidRPr="00227B0D">
              <w:rPr>
                <w:rFonts w:cs="Arial"/>
                <w:sz w:val="24"/>
                <w:szCs w:val="24"/>
              </w:rPr>
              <w:t>А х-ка</w:t>
            </w:r>
            <w:proofErr w:type="gramStart"/>
            <w:r w:rsidRPr="00227B0D">
              <w:rPr>
                <w:rFonts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MVA20-3-01</w:t>
            </w:r>
            <w:r w:rsidR="00591A69" w:rsidRPr="00227B0D">
              <w:rPr>
                <w:rFonts w:cs="Arial"/>
                <w:sz w:val="24"/>
                <w:szCs w:val="24"/>
              </w:rPr>
              <w:t>6</w:t>
            </w:r>
            <w:r w:rsidRPr="00227B0D">
              <w:rPr>
                <w:rFonts w:cs="Arial"/>
                <w:sz w:val="24"/>
                <w:szCs w:val="24"/>
              </w:rPr>
              <w:t>-С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jc w:val="center"/>
              <w:rPr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591A69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C0B" w:rsidRPr="00227B0D" w:rsidRDefault="00B72C0B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227B0D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2C0B" w:rsidRPr="00227B0D" w:rsidRDefault="00DD0C64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388/1,2-SF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Автоматический выключатель, однополюсный, номинальный ток 4А, характеристика С.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ВА47-29 1Р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4</w:t>
            </w:r>
            <w:r w:rsidRPr="00227B0D">
              <w:rPr>
                <w:rFonts w:cs="Arial"/>
                <w:sz w:val="24"/>
                <w:szCs w:val="24"/>
              </w:rPr>
              <w:t>А х-ка</w:t>
            </w:r>
            <w:proofErr w:type="gramStart"/>
            <w:r w:rsidRPr="00227B0D">
              <w:rPr>
                <w:rFonts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MVA</w:t>
            </w:r>
            <w:r w:rsidRPr="00227B0D">
              <w:rPr>
                <w:rFonts w:cs="Arial"/>
                <w:sz w:val="24"/>
                <w:szCs w:val="24"/>
              </w:rPr>
              <w:t>20-1-0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04</w:t>
            </w:r>
            <w:r w:rsidRPr="00227B0D">
              <w:rPr>
                <w:rFonts w:cs="Arial"/>
                <w:sz w:val="24"/>
                <w:szCs w:val="24"/>
              </w:rPr>
              <w:t>-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0D491A">
            <w:pPr>
              <w:jc w:val="center"/>
              <w:rPr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591A69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0B" w:rsidRPr="00227B0D" w:rsidRDefault="00B72C0B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C0B" w:rsidRPr="00227B0D" w:rsidRDefault="00B72C0B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F44496" w:rsidRDefault="00F44496" w:rsidP="00AD2ACF">
            <w:pPr>
              <w:pStyle w:val="ae"/>
              <w:ind w:left="136" w:right="147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QF9-12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AD2ACF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Автоматический выключатель,</w:t>
            </w:r>
            <w:r>
              <w:rPr>
                <w:rFonts w:cs="Arial"/>
                <w:sz w:val="24"/>
                <w:szCs w:val="24"/>
              </w:rPr>
              <w:t xml:space="preserve"> однополюсный, номинальный ток </w:t>
            </w:r>
            <w:r w:rsidRPr="00F44496">
              <w:rPr>
                <w:rFonts w:cs="Arial"/>
                <w:sz w:val="24"/>
                <w:szCs w:val="24"/>
              </w:rPr>
              <w:t>16</w:t>
            </w:r>
            <w:r w:rsidRPr="00227B0D">
              <w:rPr>
                <w:rFonts w:cs="Arial"/>
                <w:sz w:val="24"/>
                <w:szCs w:val="24"/>
              </w:rPr>
              <w:t>А, характеристика С.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AD2ACF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ВА47-29 1Р </w:t>
            </w:r>
            <w:r>
              <w:rPr>
                <w:rFonts w:cs="Arial"/>
                <w:sz w:val="24"/>
                <w:szCs w:val="24"/>
                <w:lang w:val="en-US"/>
              </w:rPr>
              <w:t>16</w:t>
            </w:r>
            <w:r w:rsidRPr="00227B0D">
              <w:rPr>
                <w:rFonts w:cs="Arial"/>
                <w:sz w:val="24"/>
                <w:szCs w:val="24"/>
              </w:rPr>
              <w:t>А х-ка</w:t>
            </w:r>
            <w:proofErr w:type="gramStart"/>
            <w:r w:rsidRPr="00227B0D">
              <w:rPr>
                <w:rFonts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F44496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MVA</w:t>
            </w:r>
            <w:r w:rsidRPr="00227B0D">
              <w:rPr>
                <w:rFonts w:cs="Arial"/>
                <w:sz w:val="24"/>
                <w:szCs w:val="24"/>
              </w:rPr>
              <w:t>20-1-0</w:t>
            </w:r>
            <w:r>
              <w:rPr>
                <w:rFonts w:cs="Arial"/>
                <w:sz w:val="24"/>
                <w:szCs w:val="24"/>
                <w:lang w:val="en-US"/>
              </w:rPr>
              <w:t>16</w:t>
            </w:r>
            <w:r w:rsidRPr="00227B0D">
              <w:rPr>
                <w:rFonts w:cs="Arial"/>
                <w:sz w:val="24"/>
                <w:szCs w:val="24"/>
              </w:rPr>
              <w:t>-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AD2ACF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AD2ACF">
            <w:pPr>
              <w:jc w:val="center"/>
              <w:rPr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F44496" w:rsidRDefault="00F44496" w:rsidP="00AD2ACF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F44496" w:rsidRDefault="00F44496" w:rsidP="00F44496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шкаф поз</w:t>
            </w:r>
            <w:proofErr w:type="gramStart"/>
            <w:r>
              <w:rPr>
                <w:rFonts w:cs="Arial"/>
                <w:sz w:val="24"/>
                <w:szCs w:val="24"/>
              </w:rPr>
              <w:t>.Щ</w:t>
            </w:r>
            <w:proofErr w:type="gramEnd"/>
            <w:r>
              <w:rPr>
                <w:rFonts w:cs="Arial"/>
                <w:sz w:val="24"/>
                <w:szCs w:val="24"/>
              </w:rPr>
              <w:t>П-102 (см. проект 1629-27-76-ЭМ2)</w:t>
            </w: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388/1,2-КМ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Контактор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ПМ12-025100-25А-220AC-УХЛ4-В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217152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КЭАЗ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Приставка контактная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ПКЛ-20-УХЛ4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110674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КЭАЗ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388/1,2-КК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Реле перегрузки тепловое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РТЛ-1021-2-25А-(12-18А</w:t>
            </w:r>
            <w:proofErr w:type="gramStart"/>
            <w:r w:rsidRPr="00227B0D">
              <w:rPr>
                <w:rFonts w:cs="Arial"/>
                <w:sz w:val="24"/>
                <w:szCs w:val="24"/>
              </w:rPr>
              <w:t>)-</w:t>
            </w:r>
            <w:proofErr w:type="gramEnd"/>
            <w:r w:rsidRPr="00227B0D">
              <w:rPr>
                <w:rFonts w:cs="Arial"/>
                <w:sz w:val="24"/>
                <w:szCs w:val="24"/>
              </w:rPr>
              <w:t>УХЛ4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110748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КЭАЗ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388/1,2-SB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b/>
                <w:sz w:val="28"/>
                <w:szCs w:val="28"/>
              </w:rPr>
            </w:pPr>
            <w:r w:rsidRPr="00227B0D">
              <w:rPr>
                <w:rFonts w:cs="Arial"/>
                <w:sz w:val="24"/>
                <w:szCs w:val="24"/>
              </w:rPr>
              <w:t>Пост кнопочный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227B0D">
              <w:rPr>
                <w:sz w:val="24"/>
                <w:szCs w:val="24"/>
                <w:lang w:val="en-US"/>
              </w:rPr>
              <w:t>ПКЕ 222/2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9302220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27B0D">
              <w:rPr>
                <w:rFonts w:cs="Arial"/>
                <w:sz w:val="24"/>
                <w:szCs w:val="24"/>
              </w:rPr>
              <w:t>Инженерсервис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XS1,2,3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77382C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Розетка 1-местная для открытой установки  с заземляющим контактом </w:t>
            </w:r>
            <w:proofErr w:type="gramStart"/>
            <w:r w:rsidRPr="00227B0D">
              <w:rPr>
                <w:rFonts w:cs="Arial"/>
                <w:sz w:val="24"/>
                <w:szCs w:val="24"/>
              </w:rPr>
              <w:t>ФОРС</w:t>
            </w:r>
            <w:proofErr w:type="gramEnd"/>
            <w:r w:rsidRPr="00227B0D">
              <w:rPr>
                <w:rFonts w:cs="Arial"/>
                <w:sz w:val="24"/>
                <w:szCs w:val="24"/>
              </w:rPr>
              <w:t xml:space="preserve"> IP54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РСб20-3-ФСр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ERS12-K03-16-54-DC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386-н1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 xml:space="preserve">Силовой кабель с медными жилами, с изоляцией и оболочкой из ПВХ композиций пониженной </w:t>
            </w:r>
            <w:proofErr w:type="spellStart"/>
            <w:r w:rsidRPr="00227B0D">
              <w:rPr>
                <w:sz w:val="24"/>
                <w:szCs w:val="24"/>
              </w:rPr>
              <w:t>пожароопасности</w:t>
            </w:r>
            <w:proofErr w:type="spellEnd"/>
            <w:r w:rsidRPr="00227B0D">
              <w:rPr>
                <w:sz w:val="24"/>
                <w:szCs w:val="24"/>
              </w:rPr>
              <w:t xml:space="preserve"> с низким </w:t>
            </w:r>
            <w:proofErr w:type="spellStart"/>
            <w:r w:rsidRPr="00227B0D">
              <w:rPr>
                <w:sz w:val="24"/>
                <w:szCs w:val="24"/>
              </w:rPr>
              <w:t>дым</w:t>
            </w:r>
            <w:proofErr w:type="gramStart"/>
            <w:r w:rsidRPr="00227B0D">
              <w:rPr>
                <w:sz w:val="24"/>
                <w:szCs w:val="24"/>
              </w:rPr>
              <w:t>о</w:t>
            </w:r>
            <w:proofErr w:type="spellEnd"/>
            <w:r w:rsidRPr="00227B0D">
              <w:rPr>
                <w:sz w:val="24"/>
                <w:szCs w:val="24"/>
              </w:rPr>
              <w:t>-</w:t>
            </w:r>
            <w:proofErr w:type="gramEnd"/>
            <w:r w:rsidRPr="00227B0D">
              <w:rPr>
                <w:sz w:val="24"/>
                <w:szCs w:val="24"/>
              </w:rPr>
              <w:t xml:space="preserve"> и </w:t>
            </w:r>
            <w:proofErr w:type="spellStart"/>
            <w:r w:rsidRPr="00227B0D">
              <w:rPr>
                <w:sz w:val="24"/>
                <w:szCs w:val="24"/>
              </w:rPr>
              <w:t>газовыделением</w:t>
            </w:r>
            <w:proofErr w:type="spellEnd"/>
            <w:r w:rsidRPr="00227B0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ВВГнг-</w:t>
            </w:r>
            <w:proofErr w:type="gramStart"/>
            <w:r w:rsidRPr="00227B0D">
              <w:rPr>
                <w:sz w:val="24"/>
                <w:szCs w:val="24"/>
                <w:lang w:val="en-US"/>
              </w:rPr>
              <w:t>LS</w:t>
            </w:r>
            <w:proofErr w:type="gramEnd"/>
            <w:r w:rsidRPr="00227B0D">
              <w:rPr>
                <w:sz w:val="24"/>
                <w:szCs w:val="24"/>
              </w:rPr>
              <w:t xml:space="preserve"> 5х16</w:t>
            </w:r>
          </w:p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ТУ 16.К71-310-2001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35 3371 35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«Электрокабель»   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Кольчугинский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завод»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ШУ388/1,2-н</w:t>
            </w:r>
            <w:proofErr w:type="gramStart"/>
            <w:r w:rsidRPr="00227B0D">
              <w:rPr>
                <w:szCs w:val="22"/>
              </w:rPr>
              <w:t>1</w:t>
            </w:r>
            <w:proofErr w:type="gramEnd"/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 xml:space="preserve">Силовой кабель с медными жилами, с изоляцией и оболочкой из ПВХ композиций пониженной </w:t>
            </w:r>
            <w:proofErr w:type="spellStart"/>
            <w:r w:rsidRPr="00227B0D">
              <w:rPr>
                <w:sz w:val="24"/>
                <w:szCs w:val="24"/>
              </w:rPr>
              <w:t>пожароопасности</w:t>
            </w:r>
            <w:proofErr w:type="spellEnd"/>
            <w:r w:rsidRPr="00227B0D">
              <w:rPr>
                <w:sz w:val="24"/>
                <w:szCs w:val="24"/>
              </w:rPr>
              <w:t xml:space="preserve"> с низким </w:t>
            </w:r>
            <w:proofErr w:type="spellStart"/>
            <w:r w:rsidRPr="00227B0D">
              <w:rPr>
                <w:sz w:val="24"/>
                <w:szCs w:val="24"/>
              </w:rPr>
              <w:t>дым</w:t>
            </w:r>
            <w:proofErr w:type="gramStart"/>
            <w:r w:rsidRPr="00227B0D">
              <w:rPr>
                <w:sz w:val="24"/>
                <w:szCs w:val="24"/>
              </w:rPr>
              <w:t>о</w:t>
            </w:r>
            <w:proofErr w:type="spellEnd"/>
            <w:r w:rsidRPr="00227B0D">
              <w:rPr>
                <w:sz w:val="24"/>
                <w:szCs w:val="24"/>
              </w:rPr>
              <w:t>-</w:t>
            </w:r>
            <w:proofErr w:type="gramEnd"/>
            <w:r w:rsidRPr="00227B0D">
              <w:rPr>
                <w:sz w:val="24"/>
                <w:szCs w:val="24"/>
              </w:rPr>
              <w:t xml:space="preserve"> и </w:t>
            </w:r>
            <w:proofErr w:type="spellStart"/>
            <w:r w:rsidRPr="00227B0D">
              <w:rPr>
                <w:sz w:val="24"/>
                <w:szCs w:val="24"/>
              </w:rPr>
              <w:t>газовыделением</w:t>
            </w:r>
            <w:proofErr w:type="spellEnd"/>
            <w:r w:rsidRPr="00227B0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ВВГнг-</w:t>
            </w:r>
            <w:proofErr w:type="gramStart"/>
            <w:r w:rsidRPr="00227B0D">
              <w:rPr>
                <w:sz w:val="24"/>
                <w:szCs w:val="24"/>
                <w:lang w:val="en-US"/>
              </w:rPr>
              <w:t>LS</w:t>
            </w:r>
            <w:proofErr w:type="gramEnd"/>
            <w:r w:rsidRPr="00227B0D">
              <w:rPr>
                <w:sz w:val="24"/>
                <w:szCs w:val="24"/>
              </w:rPr>
              <w:t xml:space="preserve"> 5х2,5</w:t>
            </w:r>
          </w:p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ТУ 16.К71-310-2001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35 3371 35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«Электрокабель»   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Кольчугинский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завод»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388/1,2-н</w:t>
            </w:r>
            <w:proofErr w:type="gramStart"/>
            <w:r w:rsidRPr="00227B0D">
              <w:rPr>
                <w:szCs w:val="22"/>
              </w:rPr>
              <w:t>1</w:t>
            </w:r>
            <w:proofErr w:type="gramEnd"/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 xml:space="preserve">Силовой кабель с медными жилами, с изоляцией и оболочкой из ПВХ композиций пониженной </w:t>
            </w:r>
            <w:proofErr w:type="spellStart"/>
            <w:r w:rsidRPr="00227B0D">
              <w:rPr>
                <w:sz w:val="24"/>
                <w:szCs w:val="24"/>
              </w:rPr>
              <w:t>пожароопасности</w:t>
            </w:r>
            <w:proofErr w:type="spellEnd"/>
            <w:r w:rsidRPr="00227B0D">
              <w:rPr>
                <w:sz w:val="24"/>
                <w:szCs w:val="24"/>
              </w:rPr>
              <w:t xml:space="preserve"> с низким </w:t>
            </w:r>
            <w:proofErr w:type="spellStart"/>
            <w:r w:rsidRPr="00227B0D">
              <w:rPr>
                <w:sz w:val="24"/>
                <w:szCs w:val="24"/>
              </w:rPr>
              <w:t>дым</w:t>
            </w:r>
            <w:proofErr w:type="gramStart"/>
            <w:r w:rsidRPr="00227B0D">
              <w:rPr>
                <w:sz w:val="24"/>
                <w:szCs w:val="24"/>
              </w:rPr>
              <w:t>о</w:t>
            </w:r>
            <w:proofErr w:type="spellEnd"/>
            <w:r w:rsidRPr="00227B0D">
              <w:rPr>
                <w:sz w:val="24"/>
                <w:szCs w:val="24"/>
              </w:rPr>
              <w:t>-</w:t>
            </w:r>
            <w:proofErr w:type="gramEnd"/>
            <w:r w:rsidRPr="00227B0D">
              <w:rPr>
                <w:sz w:val="24"/>
                <w:szCs w:val="24"/>
              </w:rPr>
              <w:t xml:space="preserve"> и </w:t>
            </w:r>
            <w:proofErr w:type="spellStart"/>
            <w:r w:rsidRPr="00227B0D">
              <w:rPr>
                <w:sz w:val="24"/>
                <w:szCs w:val="24"/>
              </w:rPr>
              <w:t>газовыделением</w:t>
            </w:r>
            <w:proofErr w:type="spellEnd"/>
            <w:r w:rsidRPr="00227B0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ВВГнг-</w:t>
            </w:r>
            <w:proofErr w:type="gramStart"/>
            <w:r w:rsidRPr="00227B0D">
              <w:rPr>
                <w:sz w:val="24"/>
                <w:szCs w:val="24"/>
                <w:lang w:val="en-US"/>
              </w:rPr>
              <w:t>LS</w:t>
            </w:r>
            <w:proofErr w:type="gramEnd"/>
            <w:r w:rsidRPr="00227B0D">
              <w:rPr>
                <w:sz w:val="24"/>
                <w:szCs w:val="24"/>
              </w:rPr>
              <w:t xml:space="preserve"> 4х2,5</w:t>
            </w:r>
          </w:p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ТУ 16.К71-310-2001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35 3371 35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«Электрокабель»   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Кольчугинский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завод»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388-к2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 xml:space="preserve">Силовой кабель с медными жилами, с изоляцией и оболочкой из ПВХ композиций пониженной </w:t>
            </w:r>
            <w:proofErr w:type="spellStart"/>
            <w:r w:rsidRPr="00227B0D">
              <w:rPr>
                <w:sz w:val="24"/>
                <w:szCs w:val="24"/>
              </w:rPr>
              <w:t>пожароопасности</w:t>
            </w:r>
            <w:proofErr w:type="spellEnd"/>
            <w:r w:rsidRPr="00227B0D">
              <w:rPr>
                <w:sz w:val="24"/>
                <w:szCs w:val="24"/>
              </w:rPr>
              <w:t xml:space="preserve"> с низким </w:t>
            </w:r>
            <w:proofErr w:type="spellStart"/>
            <w:r w:rsidRPr="00227B0D">
              <w:rPr>
                <w:sz w:val="24"/>
                <w:szCs w:val="24"/>
              </w:rPr>
              <w:t>дым</w:t>
            </w:r>
            <w:proofErr w:type="gramStart"/>
            <w:r w:rsidRPr="00227B0D">
              <w:rPr>
                <w:sz w:val="24"/>
                <w:szCs w:val="24"/>
              </w:rPr>
              <w:t>о</w:t>
            </w:r>
            <w:proofErr w:type="spellEnd"/>
            <w:r w:rsidRPr="00227B0D">
              <w:rPr>
                <w:sz w:val="24"/>
                <w:szCs w:val="24"/>
              </w:rPr>
              <w:t>-</w:t>
            </w:r>
            <w:proofErr w:type="gramEnd"/>
            <w:r w:rsidRPr="00227B0D">
              <w:rPr>
                <w:sz w:val="24"/>
                <w:szCs w:val="24"/>
              </w:rPr>
              <w:t xml:space="preserve"> и </w:t>
            </w:r>
            <w:proofErr w:type="spellStart"/>
            <w:r w:rsidRPr="00227B0D">
              <w:rPr>
                <w:sz w:val="24"/>
                <w:szCs w:val="24"/>
              </w:rPr>
              <w:t>газовыделением</w:t>
            </w:r>
            <w:proofErr w:type="spellEnd"/>
            <w:r w:rsidRPr="00227B0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ВВГнг-</w:t>
            </w:r>
            <w:proofErr w:type="gramStart"/>
            <w:r w:rsidRPr="00227B0D">
              <w:rPr>
                <w:sz w:val="24"/>
                <w:szCs w:val="24"/>
                <w:lang w:val="en-US"/>
              </w:rPr>
              <w:t>LS</w:t>
            </w:r>
            <w:proofErr w:type="gramEnd"/>
            <w:r w:rsidRPr="00227B0D">
              <w:rPr>
                <w:sz w:val="24"/>
                <w:szCs w:val="24"/>
              </w:rPr>
              <w:t xml:space="preserve"> 4х1,5</w:t>
            </w:r>
          </w:p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ТУ 16.К71-310-2001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35 3371 35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«Электрокабель»   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Кольчугинский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завод»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lastRenderedPageBreak/>
              <w:t>388/1,2-к</w:t>
            </w:r>
            <w:proofErr w:type="gramStart"/>
            <w:r w:rsidRPr="00227B0D">
              <w:rPr>
                <w:szCs w:val="22"/>
              </w:rPr>
              <w:t>1</w:t>
            </w:r>
            <w:proofErr w:type="gramEnd"/>
          </w:p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АВ</w:t>
            </w:r>
            <w:proofErr w:type="gramStart"/>
            <w:r w:rsidRPr="00227B0D">
              <w:rPr>
                <w:szCs w:val="22"/>
              </w:rPr>
              <w:t>1</w:t>
            </w:r>
            <w:proofErr w:type="gramEnd"/>
            <w:r w:rsidRPr="00227B0D">
              <w:rPr>
                <w:szCs w:val="22"/>
              </w:rPr>
              <w:t>,2-</w:t>
            </w:r>
          </w:p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WI2016-</w:t>
            </w:r>
          </w:p>
          <w:p w:rsidR="00F44496" w:rsidRPr="00227B0D" w:rsidRDefault="00F44496" w:rsidP="00876165">
            <w:pPr>
              <w:pStyle w:val="ae"/>
              <w:ind w:left="136" w:right="147"/>
              <w:rPr>
                <w:szCs w:val="22"/>
              </w:rPr>
            </w:pPr>
            <w:r w:rsidRPr="00227B0D">
              <w:rPr>
                <w:szCs w:val="22"/>
              </w:rPr>
              <w:t>РВ-н1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 xml:space="preserve">Силовой кабель с медными жилами, с изоляцией и оболочкой из ПВХ композиций пониженной </w:t>
            </w:r>
            <w:proofErr w:type="spellStart"/>
            <w:r w:rsidRPr="00227B0D">
              <w:rPr>
                <w:sz w:val="24"/>
                <w:szCs w:val="24"/>
              </w:rPr>
              <w:t>пожароопасности</w:t>
            </w:r>
            <w:proofErr w:type="spellEnd"/>
            <w:r w:rsidRPr="00227B0D">
              <w:rPr>
                <w:sz w:val="24"/>
                <w:szCs w:val="24"/>
              </w:rPr>
              <w:t xml:space="preserve"> с низким </w:t>
            </w:r>
            <w:proofErr w:type="spellStart"/>
            <w:r w:rsidRPr="00227B0D">
              <w:rPr>
                <w:sz w:val="24"/>
                <w:szCs w:val="24"/>
              </w:rPr>
              <w:t>дым</w:t>
            </w:r>
            <w:proofErr w:type="gramStart"/>
            <w:r w:rsidRPr="00227B0D">
              <w:rPr>
                <w:sz w:val="24"/>
                <w:szCs w:val="24"/>
              </w:rPr>
              <w:t>о</w:t>
            </w:r>
            <w:proofErr w:type="spellEnd"/>
            <w:r w:rsidRPr="00227B0D">
              <w:rPr>
                <w:sz w:val="24"/>
                <w:szCs w:val="24"/>
              </w:rPr>
              <w:t>-</w:t>
            </w:r>
            <w:proofErr w:type="gramEnd"/>
            <w:r w:rsidRPr="00227B0D">
              <w:rPr>
                <w:sz w:val="24"/>
                <w:szCs w:val="24"/>
              </w:rPr>
              <w:t xml:space="preserve"> и </w:t>
            </w:r>
            <w:proofErr w:type="spellStart"/>
            <w:r w:rsidRPr="00227B0D">
              <w:rPr>
                <w:sz w:val="24"/>
                <w:szCs w:val="24"/>
              </w:rPr>
              <w:t>газовыделением</w:t>
            </w:r>
            <w:proofErr w:type="spellEnd"/>
            <w:r w:rsidRPr="00227B0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ВВГнг-</w:t>
            </w:r>
            <w:proofErr w:type="gramStart"/>
            <w:r w:rsidRPr="00227B0D">
              <w:rPr>
                <w:sz w:val="24"/>
                <w:szCs w:val="24"/>
                <w:lang w:val="en-US"/>
              </w:rPr>
              <w:t>LS</w:t>
            </w:r>
            <w:proofErr w:type="gramEnd"/>
            <w:r w:rsidRPr="00227B0D">
              <w:rPr>
                <w:sz w:val="24"/>
                <w:szCs w:val="24"/>
              </w:rPr>
              <w:t xml:space="preserve"> 3х1,5</w:t>
            </w:r>
          </w:p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ТУ 16.К71-310-2001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35 3371 35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«Электрокабель»   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Кольчугинский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завод»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sz w:val="24"/>
                <w:szCs w:val="24"/>
              </w:rPr>
            </w:pPr>
            <w:r w:rsidRPr="00227B0D"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pBdr>
                <w:bottom w:val="single" w:sz="6" w:space="4" w:color="E5E5E5"/>
              </w:pBd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Провод силовой установочны</w:t>
            </w:r>
            <w:proofErr w:type="gramStart"/>
            <w:r w:rsidRPr="00227B0D">
              <w:rPr>
                <w:rFonts w:cs="Arial"/>
                <w:sz w:val="24"/>
                <w:szCs w:val="24"/>
              </w:rPr>
              <w:t>й(</w:t>
            </w:r>
            <w:proofErr w:type="gramEnd"/>
            <w:r w:rsidRPr="00227B0D">
              <w:rPr>
                <w:rFonts w:cs="Arial"/>
                <w:sz w:val="24"/>
                <w:szCs w:val="24"/>
              </w:rPr>
              <w:t xml:space="preserve">монтажный) с медной многопроволочной жилой в ПВХ изоляции, цвет белый , сечение 1,5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кв.мм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27B0D">
              <w:rPr>
                <w:rFonts w:cs="Arial"/>
                <w:sz w:val="24"/>
                <w:szCs w:val="24"/>
              </w:rPr>
              <w:t>ПуГВ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1х1,5</w:t>
            </w:r>
          </w:p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ГОСТ 31947-2012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Провод силовой установочны</w:t>
            </w:r>
            <w:proofErr w:type="gramStart"/>
            <w:r w:rsidRPr="00227B0D">
              <w:rPr>
                <w:rFonts w:cs="Arial"/>
                <w:sz w:val="24"/>
                <w:szCs w:val="24"/>
              </w:rPr>
              <w:t>й(</w:t>
            </w:r>
            <w:proofErr w:type="gramEnd"/>
            <w:r w:rsidRPr="00227B0D">
              <w:rPr>
                <w:rFonts w:cs="Arial"/>
                <w:sz w:val="24"/>
                <w:szCs w:val="24"/>
              </w:rPr>
              <w:t xml:space="preserve">монтажный) с медной   многопроволочной жилой в ПВХ изоляции, цвет желто-зеленый, сечение 6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кв.мм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227B0D">
              <w:rPr>
                <w:rFonts w:cs="Arial"/>
                <w:sz w:val="24"/>
                <w:szCs w:val="24"/>
              </w:rPr>
              <w:t>ПуГВ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1х6</w:t>
            </w:r>
          </w:p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ГОСТ 31947-2012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Кабельный зажим с к</w:t>
            </w:r>
            <w:r>
              <w:rPr>
                <w:rFonts w:cs="Arial"/>
                <w:sz w:val="24"/>
                <w:szCs w:val="24"/>
              </w:rPr>
              <w:t>онтргайкой, диаметр кабеля 6-12</w:t>
            </w:r>
            <w:r w:rsidRPr="00227B0D">
              <w:rPr>
                <w:rFonts w:cs="Arial"/>
                <w:sz w:val="24"/>
                <w:szCs w:val="24"/>
              </w:rPr>
              <w:t>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PG</w:t>
            </w:r>
            <w:r w:rsidRPr="00227B0D">
              <w:rPr>
                <w:rFonts w:cs="Arial"/>
                <w:sz w:val="24"/>
                <w:szCs w:val="24"/>
              </w:rPr>
              <w:t xml:space="preserve"> 13,5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5</w:t>
            </w:r>
            <w:r w:rsidRPr="00227B0D">
              <w:rPr>
                <w:rFonts w:cs="Arial"/>
                <w:sz w:val="24"/>
                <w:szCs w:val="24"/>
              </w:rPr>
              <w:t>2800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5465C1" w:rsidRDefault="00F44496" w:rsidP="00636976">
            <w:pPr>
              <w:pStyle w:val="a9"/>
              <w:rPr>
                <w:rFonts w:cs="Arial"/>
                <w:sz w:val="24"/>
                <w:szCs w:val="24"/>
              </w:rPr>
            </w:pPr>
            <w:r w:rsidRPr="005465C1">
              <w:rPr>
                <w:rFonts w:cs="Arial"/>
                <w:sz w:val="24"/>
                <w:szCs w:val="24"/>
              </w:rPr>
              <w:t>Кабельный зажим с контргайкой, диаметр кабеля 9-14мм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5465C1" w:rsidRDefault="00F44496" w:rsidP="00AD2ACF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5465C1">
              <w:rPr>
                <w:rFonts w:cs="Arial"/>
                <w:sz w:val="24"/>
                <w:szCs w:val="24"/>
                <w:lang w:val="en-US"/>
              </w:rPr>
              <w:t>PG</w:t>
            </w:r>
            <w:r w:rsidRPr="005465C1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465C1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5465C1" w:rsidRDefault="00F44496" w:rsidP="00AD2ACF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5465C1">
              <w:rPr>
                <w:rFonts w:cs="Arial"/>
                <w:sz w:val="24"/>
                <w:szCs w:val="24"/>
                <w:lang w:val="en-US"/>
              </w:rPr>
              <w:t>5</w:t>
            </w:r>
            <w:r w:rsidRPr="005465C1">
              <w:rPr>
                <w:rFonts w:cs="Arial"/>
                <w:sz w:val="24"/>
                <w:szCs w:val="24"/>
              </w:rPr>
              <w:t>2900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5465C1" w:rsidRDefault="00F44496" w:rsidP="00AD2ACF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5465C1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5465C1" w:rsidRDefault="00F44496" w:rsidP="00AD2ACF">
            <w:pPr>
              <w:jc w:val="center"/>
              <w:rPr>
                <w:rFonts w:cs="Arial"/>
                <w:sz w:val="24"/>
                <w:szCs w:val="24"/>
              </w:rPr>
            </w:pPr>
            <w:r w:rsidRPr="005465C1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5465C1" w:rsidRDefault="00F44496" w:rsidP="00AD2ACF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5465C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ind w:left="0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Индустриальная гофрированная труба из не распространяющего горение полиамида (серия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F</w:t>
            </w:r>
            <w:r w:rsidRPr="00227B0D">
              <w:rPr>
                <w:rFonts w:cs="Arial"/>
                <w:sz w:val="24"/>
                <w:szCs w:val="24"/>
              </w:rPr>
              <w:t>0)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D</w:t>
            </w:r>
            <w:r w:rsidRPr="00227B0D">
              <w:rPr>
                <w:rFonts w:cs="Arial"/>
                <w:sz w:val="24"/>
                <w:szCs w:val="24"/>
              </w:rPr>
              <w:t>ном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=</w:t>
            </w:r>
            <w:r w:rsidRPr="00227B0D">
              <w:rPr>
                <w:rFonts w:cs="Arial"/>
                <w:sz w:val="24"/>
                <w:szCs w:val="24"/>
              </w:rPr>
              <w:t>17 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PA611721F0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sz w:val="24"/>
                <w:szCs w:val="24"/>
                <w:lang w:val="en-US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ind w:left="0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Индустриальная гофрированная труба из не распространяющего горение полиамида (серия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F</w:t>
            </w:r>
            <w:r w:rsidRPr="00227B0D">
              <w:rPr>
                <w:rFonts w:cs="Arial"/>
                <w:sz w:val="24"/>
                <w:szCs w:val="24"/>
              </w:rPr>
              <w:t>0)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D</w:t>
            </w:r>
            <w:r w:rsidRPr="00227B0D">
              <w:rPr>
                <w:rFonts w:cs="Arial"/>
                <w:sz w:val="24"/>
                <w:szCs w:val="24"/>
              </w:rPr>
              <w:t>ном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=</w:t>
            </w:r>
            <w:r w:rsidRPr="00227B0D">
              <w:rPr>
                <w:rFonts w:cs="Arial"/>
                <w:sz w:val="24"/>
                <w:szCs w:val="24"/>
              </w:rPr>
              <w:t>29 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652DA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PA61</w:t>
            </w:r>
            <w:r w:rsidRPr="00227B0D">
              <w:rPr>
                <w:rFonts w:cs="Arial"/>
                <w:sz w:val="24"/>
                <w:szCs w:val="24"/>
              </w:rPr>
              <w:t>2935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F0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sz w:val="24"/>
                <w:szCs w:val="24"/>
                <w:lang w:val="en-US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DC0BE3">
            <w:pPr>
              <w:pStyle w:val="a9"/>
              <w:ind w:left="0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Гибкая армированная труба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D</w:t>
            </w:r>
            <w:r w:rsidRPr="00227B0D">
              <w:rPr>
                <w:rFonts w:cs="Arial"/>
                <w:sz w:val="24"/>
                <w:szCs w:val="24"/>
              </w:rPr>
              <w:t>ном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=</w:t>
            </w:r>
            <w:r w:rsidRPr="00227B0D">
              <w:rPr>
                <w:rFonts w:cs="Arial"/>
                <w:sz w:val="24"/>
                <w:szCs w:val="24"/>
              </w:rPr>
              <w:t>16 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652DA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57016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sz w:val="24"/>
                <w:szCs w:val="24"/>
                <w:lang w:val="en-US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DC0BE3">
            <w:pPr>
              <w:pStyle w:val="a9"/>
              <w:ind w:left="0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Держатель с защелкой, диаметр трубы 16мм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652DA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51016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sz w:val="24"/>
                <w:szCs w:val="24"/>
                <w:lang w:val="en-US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ind w:left="0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Кабель-канал ЭЛЕКОР 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l</w:t>
            </w:r>
            <w:r w:rsidRPr="00227B0D">
              <w:rPr>
                <w:rFonts w:cs="Arial"/>
                <w:sz w:val="24"/>
                <w:szCs w:val="24"/>
              </w:rPr>
              <w:t>=2000мм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25х16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CKK10-0</w:t>
            </w:r>
            <w:r w:rsidRPr="00227B0D">
              <w:rPr>
                <w:rFonts w:cs="Arial"/>
                <w:sz w:val="24"/>
                <w:szCs w:val="24"/>
              </w:rPr>
              <w:t>25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-016-1-KO1</w:t>
            </w:r>
            <w:r w:rsidRPr="00227B0D">
              <w:rPr>
                <w:rFonts w:cs="Arial"/>
                <w:sz w:val="24"/>
                <w:szCs w:val="24"/>
              </w:rPr>
              <w:t>/50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ind w:left="136"/>
              <w:rPr>
                <w:rFonts w:cs="Arial"/>
                <w:sz w:val="24"/>
                <w:szCs w:val="24"/>
              </w:rPr>
            </w:pPr>
            <w:proofErr w:type="spellStart"/>
            <w:r w:rsidRPr="00227B0D">
              <w:rPr>
                <w:rFonts w:cs="Arial"/>
                <w:sz w:val="24"/>
                <w:szCs w:val="24"/>
              </w:rPr>
              <w:t>Саморез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с дюбелем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V</w:t>
            </w:r>
            <w:r w:rsidRPr="00227B0D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4,5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x</w:t>
            </w:r>
            <w:r w:rsidRPr="00227B0D">
              <w:rPr>
                <w:rFonts w:cs="Arial"/>
                <w:sz w:val="24"/>
                <w:szCs w:val="24"/>
              </w:rPr>
              <w:t>4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CM06522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E87037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Огнестойкая подушка 120х100х25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DB</w:t>
            </w:r>
            <w:r w:rsidRPr="00227B0D">
              <w:rPr>
                <w:rFonts w:cs="Arial"/>
                <w:sz w:val="24"/>
                <w:szCs w:val="24"/>
              </w:rPr>
              <w:t>1801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168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Клемма винтовая проходная, цвет серый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UT</w:t>
            </w:r>
            <w:r w:rsidRPr="00227B0D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3044102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Phoenix</w:t>
            </w:r>
            <w:r w:rsidRPr="00227B0D">
              <w:rPr>
                <w:rFonts w:cs="Arial"/>
                <w:sz w:val="24"/>
                <w:szCs w:val="24"/>
              </w:rPr>
              <w:t xml:space="preserve">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Клемма винтовая заземляющая цвет желто-зелёный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UT 4-PE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3044128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Phoenix</w:t>
            </w:r>
            <w:r w:rsidRPr="00227B0D">
              <w:rPr>
                <w:rFonts w:cs="Arial"/>
                <w:sz w:val="24"/>
                <w:szCs w:val="24"/>
              </w:rPr>
              <w:t xml:space="preserve">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Концевой стопор шириной 9,5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E/NS 35N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3047028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Phoenix Contact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Крышка для клеммы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D-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U</w:t>
            </w:r>
            <w:r w:rsidRPr="00227B0D">
              <w:rPr>
                <w:rFonts w:cs="Arial"/>
                <w:sz w:val="24"/>
                <w:szCs w:val="24"/>
              </w:rPr>
              <w:t xml:space="preserve">T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2</w:t>
            </w:r>
            <w:r w:rsidRPr="00227B0D">
              <w:rPr>
                <w:rFonts w:cs="Arial"/>
                <w:sz w:val="24"/>
                <w:szCs w:val="24"/>
              </w:rPr>
              <w:t>,5/10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3047028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Phoenix Contact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Кабельные наконечники с пластмассовой втулкой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AI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1</w:t>
            </w:r>
            <w:r w:rsidRPr="00227B0D">
              <w:rPr>
                <w:rFonts w:cs="Arial"/>
                <w:sz w:val="24"/>
                <w:szCs w:val="24"/>
              </w:rPr>
              <w:t>,5-1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2</w:t>
            </w:r>
            <w:r w:rsidRPr="00227B0D">
              <w:rPr>
                <w:rFonts w:cs="Arial"/>
                <w:sz w:val="24"/>
                <w:szCs w:val="24"/>
              </w:rPr>
              <w:t xml:space="preserve">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BK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3201482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Phoenix Contact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657F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упак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>.</w:t>
            </w: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Наконечник изолированный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НКИ-н 5,5-4 кольцо 4-6мм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UNL21-006-6-4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657F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Монтажная рейка, перфорированная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NS 35/7,5 PERF 2000 MM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0801733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Phoenix Contact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Кабельный </w:t>
            </w:r>
            <w:proofErr w:type="gramStart"/>
            <w:r w:rsidRPr="00227B0D">
              <w:rPr>
                <w:rFonts w:cs="Arial"/>
                <w:sz w:val="24"/>
                <w:szCs w:val="24"/>
              </w:rPr>
              <w:t>канал</w:t>
            </w:r>
            <w:proofErr w:type="gramEnd"/>
            <w:r w:rsidRPr="00227B0D">
              <w:rPr>
                <w:rFonts w:cs="Arial"/>
                <w:sz w:val="24"/>
                <w:szCs w:val="24"/>
              </w:rPr>
              <w:t xml:space="preserve"> перфорированный 25х25, ширина 25 мм, высота 25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СКМ50-025-025-1-К03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Держатель маркировки проводника, закрытый (в упаковке 1000шт.)</w:t>
            </w:r>
            <w:r w:rsidRPr="00227B0D">
              <w:rPr>
                <w:rFonts w:cs="Arial"/>
                <w:sz w:val="24"/>
                <w:szCs w:val="24"/>
              </w:rPr>
              <w:br/>
              <w:t>Ширина гильзы-  23мм</w:t>
            </w:r>
            <w:r w:rsidRPr="00227B0D">
              <w:rPr>
                <w:rFonts w:cs="Arial"/>
                <w:sz w:val="24"/>
                <w:szCs w:val="24"/>
              </w:rPr>
              <w:br/>
              <w:t>Диаметр провода -  1,5-2,5мм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PATG1/23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1013847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Phoenix Contact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упак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>.</w:t>
            </w: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proofErr w:type="gramStart"/>
            <w:r w:rsidRPr="00227B0D">
              <w:rPr>
                <w:rFonts w:cs="Arial"/>
                <w:sz w:val="24"/>
                <w:szCs w:val="24"/>
              </w:rPr>
              <w:t>Вкладываемый</w:t>
            </w:r>
            <w:proofErr w:type="gramEnd"/>
            <w:r w:rsidRPr="00227B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шильдик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белого цвета (в упаковке 10шт. по 20 элементов)</w:t>
            </w:r>
            <w:r w:rsidRPr="00227B0D">
              <w:rPr>
                <w:rFonts w:cs="Arial"/>
                <w:sz w:val="24"/>
                <w:szCs w:val="24"/>
              </w:rPr>
              <w:br/>
              <w:t>Ширина-  4мм</w:t>
            </w:r>
            <w:r w:rsidRPr="00227B0D">
              <w:rPr>
                <w:rFonts w:cs="Arial"/>
                <w:sz w:val="24"/>
                <w:szCs w:val="24"/>
              </w:rPr>
              <w:br/>
              <w:t>Длина-  23мм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PABA WH/23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1013779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Phoenix Contact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упак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>.</w:t>
            </w: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Хомут нейлоновый черный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2,5х180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UHH32-D025-180-100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ind w:left="113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  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упак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>.</w:t>
            </w: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  <w:proofErr w:type="spellStart"/>
            <w:r w:rsidRPr="00227B0D">
              <w:rPr>
                <w:rFonts w:cs="Arial"/>
                <w:sz w:val="24"/>
                <w:szCs w:val="24"/>
              </w:rPr>
              <w:t>Саморез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с </w:t>
            </w:r>
            <w:proofErr w:type="spellStart"/>
            <w:r w:rsidRPr="00227B0D">
              <w:rPr>
                <w:rFonts w:cs="Arial"/>
                <w:sz w:val="24"/>
                <w:szCs w:val="24"/>
              </w:rPr>
              <w:t>прессшайбой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>, со сверлом, 4,2х13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0D491A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DD0C64">
            <w:pPr>
              <w:pStyle w:val="a9"/>
              <w:rPr>
                <w:rFonts w:cs="Arial"/>
                <w:sz w:val="24"/>
                <w:szCs w:val="24"/>
              </w:rPr>
            </w:pPr>
            <w:proofErr w:type="spellStart"/>
            <w:r w:rsidRPr="00227B0D">
              <w:rPr>
                <w:rFonts w:cs="Arial"/>
                <w:sz w:val="24"/>
                <w:szCs w:val="24"/>
              </w:rPr>
              <w:t>Перфошвеллер</w:t>
            </w:r>
            <w:proofErr w:type="spellEnd"/>
            <w:r w:rsidRPr="00227B0D">
              <w:rPr>
                <w:rFonts w:cs="Arial"/>
                <w:sz w:val="24"/>
                <w:szCs w:val="24"/>
              </w:rPr>
              <w:t xml:space="preserve"> оцинкованный,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l</w:t>
            </w:r>
            <w:r w:rsidRPr="00227B0D">
              <w:rPr>
                <w:rFonts w:cs="Arial"/>
                <w:sz w:val="24"/>
                <w:szCs w:val="24"/>
              </w:rPr>
              <w:t>=2000мм, 60х32мм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К240-Оц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6C738A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r w:rsidRPr="00227B0D">
              <w:rPr>
                <w:rFonts w:cs="Arial"/>
                <w:sz w:val="24"/>
                <w:szCs w:val="24"/>
              </w:rPr>
              <w:t xml:space="preserve">Лоток перфорированный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50х100х3000мм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С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LP1</w:t>
            </w:r>
            <w:r w:rsidRPr="00227B0D">
              <w:rPr>
                <w:rFonts w:cs="Arial"/>
                <w:sz w:val="24"/>
                <w:szCs w:val="24"/>
              </w:rPr>
              <w:t>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050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100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Крышка на лоток осн.100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100х3000мм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</w:t>
            </w:r>
            <w:r w:rsidRPr="00227B0D">
              <w:rPr>
                <w:rFonts w:cs="Arial"/>
                <w:sz w:val="24"/>
                <w:szCs w:val="24"/>
              </w:rPr>
              <w:t>К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100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Кронштейн настенный 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CLP1CW-100-1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Кронштейн настенный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CLP1CW-200-1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Поворот горизонтальный на 90 гр.  50х100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CLP2P-050-100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Поворот горизонтальный на 45 гр.  50х100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CLP3P-050-100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Стойка настенная, ширина лотка 100мм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CLW10-SNP-100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Соединительный фланец 50х100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CLP1CF-050-100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Разделительная перегородка 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h=</w:t>
            </w:r>
            <w:r w:rsidRPr="00227B0D">
              <w:rPr>
                <w:rFonts w:cs="Arial"/>
                <w:sz w:val="24"/>
                <w:szCs w:val="24"/>
              </w:rPr>
              <w:t>50мм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CLP1F-050-2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Болт анкерный с гайкой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</w:rPr>
              <w:t>М8х65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CLP1M-A-B-8-65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Комплект соединительный (в комплекте 200шт)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КС М6х10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CLP1M-CS-6-10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E2468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 комплекта</w:t>
            </w: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105F22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Болт шестигранный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М8х40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CMZ10-BT-08-040-HDZ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E2468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227B0D">
              <w:rPr>
                <w:rFonts w:cs="Arial"/>
                <w:sz w:val="24"/>
                <w:szCs w:val="24"/>
              </w:rPr>
              <w:t xml:space="preserve">Гайка со стопорным буртом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CMZ10-GB-08-HDZ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E2468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91157F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227B0D">
              <w:rPr>
                <w:rFonts w:cs="Arial"/>
                <w:sz w:val="24"/>
                <w:szCs w:val="24"/>
              </w:rPr>
              <w:t xml:space="preserve">Шайба плоская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M8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43204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CMZ10-SH-08-HDZ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E2468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r w:rsidRPr="00227B0D">
              <w:rPr>
                <w:rFonts w:cs="Arial"/>
                <w:sz w:val="24"/>
                <w:szCs w:val="24"/>
              </w:rPr>
              <w:t xml:space="preserve">Лоток перфорированный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50х50х3000мм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</w:t>
            </w:r>
            <w:r w:rsidRPr="00227B0D">
              <w:rPr>
                <w:rFonts w:cs="Arial"/>
                <w:sz w:val="24"/>
                <w:szCs w:val="24"/>
              </w:rPr>
              <w:t>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050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050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Крышка на лоток осн.50 l=3000мм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</w:t>
            </w:r>
            <w:r w:rsidRPr="00227B0D">
              <w:rPr>
                <w:rFonts w:cs="Arial"/>
                <w:sz w:val="24"/>
                <w:szCs w:val="24"/>
              </w:rPr>
              <w:t>К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050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</w:t>
            </w:r>
            <w:r w:rsidRPr="00227B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Шпилька  l=2000мм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С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LW1</w:t>
            </w:r>
            <w:r w:rsidRPr="00227B0D">
              <w:rPr>
                <w:rFonts w:cs="Arial"/>
                <w:sz w:val="24"/>
                <w:szCs w:val="24"/>
              </w:rPr>
              <w:t>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-TM-08-2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Держатель горизонтальный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VH 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С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LW1</w:t>
            </w:r>
            <w:r w:rsidRPr="00227B0D">
              <w:rPr>
                <w:rFonts w:cs="Arial"/>
                <w:sz w:val="24"/>
                <w:szCs w:val="24"/>
              </w:rPr>
              <w:t>0</w:t>
            </w:r>
            <w:r w:rsidRPr="00227B0D">
              <w:rPr>
                <w:rFonts w:cs="Arial"/>
                <w:sz w:val="24"/>
                <w:szCs w:val="24"/>
                <w:lang w:val="en-US"/>
              </w:rPr>
              <w:t>-VH-200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Струбцина для шпильки М8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CLP1M-SBC-8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 xml:space="preserve">  Гайка со стопорным буртом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М8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</w:rPr>
              <w:t>CLP1M-N-8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C6792">
            <w:pPr>
              <w:rPr>
                <w:b/>
                <w:sz w:val="28"/>
                <w:szCs w:val="28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227B0D">
              <w:rPr>
                <w:rFonts w:cs="Arial"/>
                <w:sz w:val="24"/>
                <w:szCs w:val="24"/>
              </w:rPr>
              <w:t>Кронштейн стеновой</w:t>
            </w:r>
            <w:r w:rsidRPr="00227B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sz w:val="24"/>
                <w:szCs w:val="24"/>
                <w:lang w:val="en-US"/>
              </w:rPr>
              <w:t>CLP1-UKK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IEK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0D491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27B0D">
              <w:rPr>
                <w:rFonts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  <w:r w:rsidRPr="00227B0D">
              <w:rPr>
                <w:rFonts w:cs="Arial"/>
                <w:b w:val="0"/>
                <w:sz w:val="24"/>
                <w:szCs w:val="21"/>
              </w:rPr>
              <w:t>Пластмассовая бирка с маркировочной вставкой для кабеля d=10-25 мм, размер маркировочного поля 29х8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КМК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1005208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Phoenix</w:t>
            </w:r>
            <w:proofErr w:type="spellEnd"/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Contact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  <w:r w:rsidRPr="00227B0D">
              <w:rPr>
                <w:rFonts w:cs="Arial"/>
                <w:b w:val="0"/>
                <w:sz w:val="24"/>
                <w:szCs w:val="21"/>
              </w:rPr>
              <w:t>Вставная полоска для нанесения обозначений с помощью лазерного принтера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7B0D">
              <w:rPr>
                <w:rFonts w:cs="Arial"/>
                <w:sz w:val="24"/>
                <w:szCs w:val="24"/>
              </w:rPr>
              <w:t>ESL 29х8 мм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0808257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Phoenix</w:t>
            </w:r>
            <w:proofErr w:type="spellEnd"/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Contact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27B0D">
              <w:rPr>
                <w:rFonts w:cs="Arial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F44496" w:rsidRPr="00227B0D" w:rsidTr="00DD0C64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1"/>
              <w:shd w:val="clear" w:color="auto" w:fill="FFFFFF"/>
              <w:spacing w:before="0" w:after="0"/>
              <w:ind w:left="136"/>
              <w:jc w:val="left"/>
              <w:rPr>
                <w:rFonts w:cs="Arial"/>
                <w:b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pStyle w:val="a9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E87037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496" w:rsidRPr="00227B0D" w:rsidRDefault="00F44496" w:rsidP="00876165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</w:tbl>
    <w:p w:rsidR="007F2856" w:rsidRPr="00227B0D" w:rsidRDefault="007F2856" w:rsidP="00AF2D8E"/>
    <w:sectPr w:rsidR="007F2856" w:rsidRPr="00227B0D" w:rsidSect="003C74C7">
      <w:headerReference w:type="default" r:id="rId9"/>
      <w:footerReference w:type="default" r:id="rId10"/>
      <w:headerReference w:type="first" r:id="rId11"/>
      <w:footerReference w:type="first" r:id="rId12"/>
      <w:pgSz w:w="23814" w:h="16840" w:orient="landscape" w:code="8"/>
      <w:pgMar w:top="340" w:right="425" w:bottom="306" w:left="1276" w:header="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37" w:rsidRDefault="00E87037">
      <w:r>
        <w:separator/>
      </w:r>
    </w:p>
  </w:endnote>
  <w:endnote w:type="continuationSeparator" w:id="0">
    <w:p w:rsidR="00E87037" w:rsidRDefault="00E8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anti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237"/>
      <w:gridCol w:w="567"/>
    </w:tblGrid>
    <w:tr w:rsidR="00E87037" w:rsidTr="00F70A15">
      <w:trPr>
        <w:cantSplit/>
        <w:trHeight w:hRule="exact" w:val="284"/>
        <w:jc w:val="right"/>
      </w:trPr>
      <w:tc>
        <w:tcPr>
          <w:tcW w:w="567" w:type="dxa"/>
        </w:tcPr>
        <w:p w:rsidR="00E87037" w:rsidRDefault="00E8703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FCB8D64" wp14:editId="6EFC324E">
                    <wp:simplePos x="0" y="0"/>
                    <wp:positionH relativeFrom="page">
                      <wp:posOffset>79375</wp:posOffset>
                    </wp:positionH>
                    <wp:positionV relativeFrom="page">
                      <wp:posOffset>7358380</wp:posOffset>
                    </wp:positionV>
                    <wp:extent cx="730250" cy="3228975"/>
                    <wp:effectExtent l="0" t="0" r="0" b="0"/>
                    <wp:wrapNone/>
                    <wp:docPr id="3" name="Поле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0250" cy="3228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680" w:type="dxa"/>
                                  <w:tblInd w:w="397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4"/>
                                  <w:gridCol w:w="396"/>
                                </w:tblGrid>
                                <w:tr w:rsidR="00E87037" w:rsidTr="000A1F72">
                                  <w:trPr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0A1F72" w:rsidRDefault="00E87037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proofErr w:type="spellStart"/>
                                      <w:r w:rsidRPr="000A1F72">
                                        <w:rPr>
                                          <w:rFonts w:cs="Arial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0A1F72">
                                        <w:rPr>
                                          <w:rFonts w:cs="Arial"/>
                                        </w:rPr>
                                        <w:t>. инв.№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0A1F72" w:rsidRDefault="00E87037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E87037" w:rsidTr="000A1F72">
                                  <w:trPr>
                                    <w:cantSplit/>
                                    <w:trHeight w:hRule="exact" w:val="1985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0A1F72" w:rsidRDefault="00E87037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0A1F72">
                                        <w:rPr>
                                          <w:rFonts w:cs="Arial"/>
                                        </w:rPr>
                                        <w:t>Подп.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0A1F72" w:rsidRDefault="00E87037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  <w:tr w:rsidR="00E87037" w:rsidTr="000A1F72">
                                  <w:trPr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0A1F72" w:rsidRDefault="00E87037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0A1F72">
                                        <w:rPr>
                                          <w:rFonts w:cs="Arial"/>
                                        </w:rPr>
                                        <w:t>Инв.№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0A1F72" w:rsidRDefault="00E87037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87037" w:rsidRDefault="00E87037" w:rsidP="00CD5619"/>
                              <w:p w:rsidR="00E87037" w:rsidRDefault="00E87037" w:rsidP="00CD561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3" o:spid="_x0000_s1026" type="#_x0000_t202" style="position:absolute;margin-left:6.25pt;margin-top:579.4pt;width:57.5pt;height:2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" o:allowincell="f" filled="f" stroked="f" strokeweight=".5pt">
                    <v:path arrowok="t"/>
                    <v:textbox>
                      <w:txbxContent>
                        <w:tbl>
                          <w:tblPr>
                            <w:tblW w:w="680" w:type="dxa"/>
                            <w:tblInd w:w="39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6"/>
                          </w:tblGrid>
                          <w:tr w:rsidR="00E87037" w:rsidTr="000A1F72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0A1F72" w:rsidRDefault="00E87037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proofErr w:type="spellStart"/>
                                <w:r w:rsidRPr="000A1F72">
                                  <w:rPr>
                                    <w:rFonts w:cs="Arial"/>
                                  </w:rPr>
                                  <w:t>Взам</w:t>
                                </w:r>
                                <w:proofErr w:type="spellEnd"/>
                                <w:r w:rsidRPr="000A1F72">
                                  <w:rPr>
                                    <w:rFonts w:cs="Arial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0A1F72" w:rsidRDefault="00E87037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E87037" w:rsidTr="000A1F72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0A1F72" w:rsidRDefault="00E87037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0A1F72">
                                  <w:rPr>
                                    <w:rFonts w:cs="Arial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0A1F72" w:rsidRDefault="00E87037" w:rsidP="000A1F72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E87037" w:rsidTr="000A1F72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0A1F72" w:rsidRDefault="00E87037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0A1F72">
                                  <w:rPr>
                                    <w:rFonts w:cs="Arial"/>
                                  </w:rPr>
                                  <w:t>Инв.№ подл.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0A1F72" w:rsidRDefault="00E87037" w:rsidP="000A1F72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E87037" w:rsidRDefault="00E87037" w:rsidP="00CD5619"/>
                        <w:p w:rsidR="00E87037" w:rsidRDefault="00E87037" w:rsidP="00CD561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6237" w:type="dxa"/>
          <w:vMerge w:val="restart"/>
          <w:vAlign w:val="center"/>
        </w:tcPr>
        <w:p w:rsidR="00E87037" w:rsidRPr="00AF2D8E" w:rsidRDefault="00E87037" w:rsidP="00F70A15">
          <w:pPr>
            <w:pStyle w:val="a7"/>
            <w:rPr>
              <w:b w:val="0"/>
              <w:sz w:val="32"/>
              <w:szCs w:val="32"/>
            </w:rPr>
          </w:pPr>
          <w:r w:rsidRPr="00AF2D8E">
            <w:rPr>
              <w:b w:val="0"/>
              <w:sz w:val="32"/>
              <w:szCs w:val="32"/>
            </w:rPr>
            <w:t>1629-27-76-ЭМ2</w:t>
          </w:r>
          <w:r w:rsidRPr="0063150F">
            <w:rPr>
              <w:b w:val="0"/>
              <w:sz w:val="32"/>
              <w:szCs w:val="32"/>
            </w:rPr>
            <w:t>.СО</w:t>
          </w:r>
        </w:p>
      </w:tc>
      <w:tc>
        <w:tcPr>
          <w:tcW w:w="567" w:type="dxa"/>
          <w:tcBorders>
            <w:right w:val="nil"/>
          </w:tcBorders>
        </w:tcPr>
        <w:p w:rsidR="00E87037" w:rsidRDefault="00E87037">
          <w:pPr>
            <w:jc w:val="center"/>
            <w:rPr>
              <w:spacing w:val="-20"/>
            </w:rPr>
          </w:pPr>
          <w:r>
            <w:t>Лист</w:t>
          </w:r>
        </w:p>
      </w:tc>
    </w:tr>
    <w:tr w:rsidR="00E87037" w:rsidTr="00F70A15">
      <w:trPr>
        <w:cantSplit/>
        <w:trHeight w:hRule="exact" w:val="284"/>
        <w:jc w:val="right"/>
      </w:trPr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>
          <w:pPr>
            <w:pStyle w:val="a3"/>
            <w:tabs>
              <w:tab w:val="clear" w:pos="4153"/>
              <w:tab w:val="clear" w:pos="8306"/>
            </w:tabs>
          </w:pPr>
        </w:p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>
          <w:pPr>
            <w:pStyle w:val="a3"/>
            <w:tabs>
              <w:tab w:val="clear" w:pos="4153"/>
              <w:tab w:val="clear" w:pos="8306"/>
            </w:tabs>
          </w:pPr>
        </w:p>
      </w:tc>
      <w:tc>
        <w:tcPr>
          <w:tcW w:w="6237" w:type="dxa"/>
          <w:vMerge/>
        </w:tcPr>
        <w:p w:rsidR="00E87037" w:rsidRPr="0061146A" w:rsidRDefault="00E87037"/>
      </w:tc>
      <w:tc>
        <w:tcPr>
          <w:tcW w:w="567" w:type="dxa"/>
          <w:vMerge w:val="restart"/>
          <w:tcBorders>
            <w:right w:val="nil"/>
          </w:tcBorders>
        </w:tcPr>
        <w:p w:rsidR="00E87037" w:rsidRDefault="00E87037">
          <w:pPr>
            <w:pStyle w:val="a4"/>
            <w:rPr>
              <w:rStyle w:val="a6"/>
              <w:sz w:val="18"/>
            </w:rPr>
          </w:pPr>
          <w:r>
            <w:rPr>
              <w:rStyle w:val="a6"/>
              <w:sz w:val="18"/>
            </w:rPr>
            <w:fldChar w:fldCharType="begin"/>
          </w:r>
          <w:r>
            <w:rPr>
              <w:rStyle w:val="a6"/>
              <w:sz w:val="18"/>
            </w:rPr>
            <w:instrText xml:space="preserve"> PAGE  \* MERGEFORMAT </w:instrText>
          </w:r>
          <w:r>
            <w:rPr>
              <w:rStyle w:val="a6"/>
              <w:sz w:val="18"/>
            </w:rPr>
            <w:fldChar w:fldCharType="separate"/>
          </w:r>
          <w:r w:rsidR="005465C1">
            <w:rPr>
              <w:rStyle w:val="a6"/>
              <w:noProof/>
              <w:sz w:val="18"/>
            </w:rPr>
            <w:t>2</w:t>
          </w:r>
          <w:r>
            <w:rPr>
              <w:rStyle w:val="a6"/>
              <w:sz w:val="18"/>
            </w:rPr>
            <w:fldChar w:fldCharType="end"/>
          </w:r>
        </w:p>
      </w:tc>
    </w:tr>
    <w:tr w:rsidR="00E87037" w:rsidTr="00F70A15">
      <w:trPr>
        <w:cantSplit/>
        <w:trHeight w:hRule="exact" w:val="284"/>
        <w:jc w:val="right"/>
      </w:trPr>
      <w:tc>
        <w:tcPr>
          <w:tcW w:w="567" w:type="dxa"/>
          <w:tcBorders>
            <w:bottom w:val="nil"/>
          </w:tcBorders>
          <w:vAlign w:val="center"/>
        </w:tcPr>
        <w:p w:rsidR="00E87037" w:rsidRDefault="00E87037">
          <w:pPr>
            <w:jc w:val="center"/>
          </w:pPr>
          <w:proofErr w:type="spellStart"/>
          <w:r>
            <w:t>Изм</w:t>
          </w:r>
          <w:proofErr w:type="spellEnd"/>
        </w:p>
      </w:tc>
      <w:tc>
        <w:tcPr>
          <w:tcW w:w="567" w:type="dxa"/>
          <w:tcBorders>
            <w:bottom w:val="nil"/>
          </w:tcBorders>
          <w:vAlign w:val="center"/>
        </w:tcPr>
        <w:p w:rsidR="00E87037" w:rsidRDefault="00E87037">
          <w:pPr>
            <w:jc w:val="center"/>
          </w:pPr>
          <w:r>
            <w:t>Кол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E87037" w:rsidRDefault="00E87037">
          <w:pPr>
            <w:jc w:val="center"/>
          </w:pPr>
          <w:r>
            <w:t>Лист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E87037" w:rsidRDefault="00E87037">
          <w:pPr>
            <w:jc w:val="center"/>
          </w:pPr>
          <w:r>
            <w:t>№док</w:t>
          </w:r>
        </w:p>
      </w:tc>
      <w:tc>
        <w:tcPr>
          <w:tcW w:w="851" w:type="dxa"/>
          <w:tcBorders>
            <w:bottom w:val="nil"/>
          </w:tcBorders>
          <w:vAlign w:val="center"/>
        </w:tcPr>
        <w:p w:rsidR="00E87037" w:rsidRDefault="00E87037">
          <w:pPr>
            <w:jc w:val="center"/>
          </w:pPr>
          <w:r>
            <w:t>Подп.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E87037" w:rsidRDefault="00E87037">
          <w:pPr>
            <w:jc w:val="center"/>
          </w:pPr>
          <w:r>
            <w:t>Дата</w:t>
          </w:r>
        </w:p>
      </w:tc>
      <w:tc>
        <w:tcPr>
          <w:tcW w:w="6237" w:type="dxa"/>
          <w:vMerge/>
          <w:tcBorders>
            <w:bottom w:val="nil"/>
          </w:tcBorders>
          <w:vAlign w:val="center"/>
        </w:tcPr>
        <w:p w:rsidR="00E87037" w:rsidRPr="0061146A" w:rsidRDefault="00E87037">
          <w:pPr>
            <w:jc w:val="center"/>
            <w:rPr>
              <w:spacing w:val="-20"/>
              <w:sz w:val="18"/>
            </w:rPr>
          </w:pPr>
        </w:p>
      </w:tc>
      <w:tc>
        <w:tcPr>
          <w:tcW w:w="567" w:type="dxa"/>
          <w:vMerge/>
          <w:tcBorders>
            <w:bottom w:val="nil"/>
            <w:right w:val="nil"/>
          </w:tcBorders>
          <w:vAlign w:val="center"/>
        </w:tcPr>
        <w:p w:rsidR="00E87037" w:rsidRDefault="00E87037">
          <w:pPr>
            <w:jc w:val="center"/>
            <w:rPr>
              <w:spacing w:val="-20"/>
              <w:sz w:val="18"/>
            </w:rPr>
          </w:pPr>
        </w:p>
      </w:tc>
    </w:tr>
  </w:tbl>
  <w:p w:rsidR="00E87037" w:rsidRDefault="00E87037">
    <w:pPr>
      <w:spacing w:before="10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7"/>
      <w:gridCol w:w="10036"/>
    </w:tblGrid>
    <w:tr w:rsidR="00E87037" w:rsidTr="00CD5619">
      <w:tc>
        <w:tcPr>
          <w:tcW w:w="11907" w:type="dxa"/>
          <w:tcBorders>
            <w:right w:val="nil"/>
          </w:tcBorders>
        </w:tcPr>
        <w:p w:rsidR="00E87037" w:rsidRDefault="00E87037">
          <w:pPr>
            <w:pStyle w:val="a9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317A7212" wp14:editId="4176EF56">
                    <wp:simplePos x="0" y="0"/>
                    <wp:positionH relativeFrom="page">
                      <wp:posOffset>74930</wp:posOffset>
                    </wp:positionH>
                    <wp:positionV relativeFrom="page">
                      <wp:posOffset>5010150</wp:posOffset>
                    </wp:positionV>
                    <wp:extent cx="730250" cy="5551805"/>
                    <wp:effectExtent l="0" t="0" r="0" b="0"/>
                    <wp:wrapNone/>
                    <wp:docPr id="13" name="Поле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0250" cy="5551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1134" w:type="dxa"/>
                                  <w:tblInd w:w="-57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400" w:firstRow="0" w:lastRow="0" w:firstColumn="0" w:lastColumn="0" w:noHBand="0" w:noVBand="1"/>
                                </w:tblPr>
                                <w:tblGrid>
                                  <w:gridCol w:w="284"/>
                                  <w:gridCol w:w="157"/>
                                  <w:gridCol w:w="127"/>
                                  <w:gridCol w:w="188"/>
                                  <w:gridCol w:w="95"/>
                                  <w:gridCol w:w="283"/>
                                </w:tblGrid>
                                <w:tr w:rsidR="00E87037" w:rsidTr="00394A45">
                                  <w:trPr>
                                    <w:cantSplit/>
                                    <w:trHeight w:hRule="exact" w:val="567"/>
                                  </w:trPr>
                                  <w:tc>
                                    <w:tcPr>
                                      <w:tcW w:w="284" w:type="dxa"/>
                                      <w:vMerge w:val="restart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  <w:sz w:val="22"/>
                                          <w:szCs w:val="22"/>
                                        </w:rPr>
                                        <w:t>Согласовано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E87037" w:rsidTr="00394A45">
                                  <w:trPr>
                                    <w:cantSplit/>
                                    <w:trHeight w:hRule="exact" w:val="851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9A6FC7" w:rsidRDefault="00E87037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Подп.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E87037" w:rsidTr="00876165">
                                  <w:trPr>
                                    <w:cantSplit/>
                                    <w:trHeight w:hRule="exact" w:val="1134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9A6FC7" w:rsidRDefault="00E87037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Фамилия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876165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</w:rPr>
                                        <w:t>Патрушев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876165">
                                      <w:pP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t>Шумихин</w:t>
                                      </w:r>
                                    </w:p>
                                  </w:tc>
                                </w:tr>
                                <w:tr w:rsidR="00E87037" w:rsidTr="00876165">
                                  <w:trPr>
                                    <w:cantSplit/>
                                    <w:trHeight w:hRule="exact" w:val="1134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9A6FC7" w:rsidRDefault="00E87037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Должность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876165">
                                      <w:pPr>
                                        <w:jc w:val="both"/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5425B">
                                        <w:rPr>
                                          <w:rFonts w:cs="Arial"/>
                                        </w:rPr>
                                        <w:t>Энергетик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876165">
                                      <w:pP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t>Рук</w:t>
                                      </w:r>
                                      <w:proofErr w:type="gramStart"/>
                                      <w: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t>.п</w:t>
                                      </w:r>
                                      <w:proofErr w:type="gramEnd"/>
                                      <w:r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t>роекта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E87037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single" w:sz="6" w:space="0" w:color="auto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proofErr w:type="spellStart"/>
                                      <w:r w:rsidRPr="00394A45">
                                        <w:rPr>
                                          <w:rFonts w:cs="Arial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394A45">
                                        <w:rPr>
                                          <w:rFonts w:cs="Arial"/>
                                        </w:rPr>
                                        <w:t>. инв.№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E87037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985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Подп.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  <w:tr w:rsidR="00E87037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Инв.№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E87037" w:rsidRPr="00394A45" w:rsidRDefault="00E87037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87037" w:rsidRDefault="00E87037" w:rsidP="00360EA5"/>
                              <w:p w:rsidR="00E87037" w:rsidRDefault="00E87037" w:rsidP="00360E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5.9pt;margin-top:394.5pt;width:57.5pt;height:43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" o:allowincell="f" filled="f" stroked="f" strokeweight=".5pt">
                    <v:path arrowok="t"/>
                    <v:textbox>
                      <w:txbxContent>
                        <w:tbl>
                          <w:tblPr>
                            <w:tblW w:w="1134" w:type="dxa"/>
                            <w:tblInd w:w="-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00" w:firstRow="0" w:lastRow="0" w:firstColumn="0" w:lastColumn="0" w:noHBand="0" w:noVBand="1"/>
                          </w:tblPr>
                          <w:tblGrid>
                            <w:gridCol w:w="284"/>
                            <w:gridCol w:w="157"/>
                            <w:gridCol w:w="127"/>
                            <w:gridCol w:w="188"/>
                            <w:gridCol w:w="95"/>
                            <w:gridCol w:w="283"/>
                          </w:tblGrid>
                          <w:tr w:rsidR="00E87037" w:rsidTr="00394A45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E87037" w:rsidTr="00394A45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9A6FC7" w:rsidRDefault="00E87037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E87037" w:rsidTr="0087616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9A6FC7" w:rsidRDefault="00E87037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Фамилия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876165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Патрушев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876165">
                                <w:p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Шумихин</w:t>
                                </w:r>
                              </w:p>
                            </w:tc>
                          </w:tr>
                          <w:tr w:rsidR="00E87037" w:rsidTr="0087616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9A6FC7" w:rsidRDefault="00E87037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Должность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876165">
                                <w:pPr>
                                  <w:jc w:val="both"/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 w:rsidRPr="0065425B">
                                  <w:rPr>
                                    <w:rFonts w:cs="Arial"/>
                                  </w:rPr>
                                  <w:t>Энергетик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876165">
                                <w:p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Рук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.п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роекта</w:t>
                                </w:r>
                                <w:proofErr w:type="spellEnd"/>
                              </w:p>
                            </w:tc>
                          </w:tr>
                          <w:tr w:rsidR="00E87037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418"/>
                            </w:trPr>
                            <w:tc>
                              <w:tcPr>
                                <w:tcW w:w="1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proofErr w:type="spellStart"/>
                                <w:r w:rsidRPr="00394A45">
                                  <w:rPr>
                                    <w:rFonts w:cs="Arial"/>
                                  </w:rPr>
                                  <w:t>Взам</w:t>
                                </w:r>
                                <w:proofErr w:type="spellEnd"/>
                                <w:r w:rsidRPr="00394A45">
                                  <w:rPr>
                                    <w:rFonts w:cs="Arial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E87037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985"/>
                            </w:trPr>
                            <w:tc>
                              <w:tcPr>
                                <w:tcW w:w="1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E87037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418"/>
                            </w:trPr>
                            <w:tc>
                              <w:tcPr>
                                <w:tcW w:w="1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Инв.№ подл.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87037" w:rsidRPr="00394A45" w:rsidRDefault="00E87037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E87037" w:rsidRDefault="00E87037" w:rsidP="00360EA5"/>
                        <w:p w:rsidR="00E87037" w:rsidRDefault="00E87037" w:rsidP="00360EA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t xml:space="preserve">  </w:t>
          </w:r>
        </w:p>
      </w:tc>
      <w:tc>
        <w:tcPr>
          <w:tcW w:w="10036" w:type="dxa"/>
          <w:tcBorders>
            <w:top w:val="nil"/>
            <w:left w:val="nil"/>
            <w:bottom w:val="nil"/>
          </w:tcBorders>
        </w:tcPr>
        <w:p w:rsidR="00E87037" w:rsidRDefault="00E87037" w:rsidP="00DB05C0">
          <w:pPr>
            <w:pStyle w:val="a9"/>
          </w:pPr>
          <w:r>
            <w:t>Общие данные черт. №</w:t>
          </w:r>
          <w:r w:rsidRPr="008E5BC3">
            <w:rPr>
              <w:rFonts w:cs="Arial"/>
              <w:sz w:val="24"/>
              <w:szCs w:val="24"/>
            </w:rPr>
            <w:t xml:space="preserve"> </w:t>
          </w:r>
          <w:r>
            <w:rPr>
              <w:rFonts w:cs="Arial"/>
              <w:sz w:val="24"/>
              <w:szCs w:val="24"/>
            </w:rPr>
            <w:t>1629-27-76-ЭМ3.1</w:t>
          </w:r>
        </w:p>
      </w:tc>
    </w:tr>
  </w:tbl>
  <w:p w:rsidR="00E87037" w:rsidRDefault="00E87037">
    <w:pPr>
      <w:rPr>
        <w:sz w:val="8"/>
      </w:rPr>
    </w:pPr>
  </w:p>
  <w:tbl>
    <w:tblPr>
      <w:tblW w:w="1755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851"/>
      <w:gridCol w:w="851"/>
      <w:gridCol w:w="851"/>
      <w:gridCol w:w="851"/>
      <w:gridCol w:w="851"/>
      <w:gridCol w:w="851"/>
      <w:gridCol w:w="851"/>
      <w:gridCol w:w="567"/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05"/>
    </w:tblGrid>
    <w:tr w:rsidR="00E87037" w:rsidTr="00D07159">
      <w:trPr>
        <w:cantSplit/>
        <w:trHeight w:hRule="exact" w:val="284"/>
        <w:jc w:val="right"/>
      </w:trPr>
      <w:tc>
        <w:tcPr>
          <w:tcW w:w="7091" w:type="dxa"/>
          <w:gridSpan w:val="9"/>
          <w:vMerge w:val="restart"/>
          <w:tcBorders>
            <w:top w:val="nil"/>
            <w:left w:val="nil"/>
          </w:tcBorders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6776" w:type="dxa"/>
          <w:gridSpan w:val="4"/>
          <w:vMerge w:val="restart"/>
          <w:tcBorders>
            <w:right w:val="nil"/>
          </w:tcBorders>
          <w:vAlign w:val="center"/>
        </w:tcPr>
        <w:p w:rsidR="00E87037" w:rsidRPr="00D355A6" w:rsidRDefault="00E87037" w:rsidP="00B72C0B">
          <w:pPr>
            <w:pStyle w:val="ae"/>
            <w:rPr>
              <w:sz w:val="32"/>
              <w:szCs w:val="32"/>
            </w:rPr>
          </w:pPr>
          <w:r>
            <w:rPr>
              <w:sz w:val="32"/>
              <w:szCs w:val="32"/>
            </w:rPr>
            <w:t>1629-27-76-ЭМ3</w:t>
          </w:r>
          <w:r w:rsidRPr="00D355A6">
            <w:rPr>
              <w:sz w:val="32"/>
              <w:szCs w:val="32"/>
            </w:rPr>
            <w:t>.СО</w:t>
          </w:r>
        </w:p>
      </w:tc>
    </w:tr>
    <w:tr w:rsidR="00E87037" w:rsidTr="00D07159">
      <w:trPr>
        <w:cantSplit/>
        <w:trHeight w:hRule="exact" w:val="284"/>
        <w:jc w:val="right"/>
      </w:trPr>
      <w:tc>
        <w:tcPr>
          <w:tcW w:w="7091" w:type="dxa"/>
          <w:gridSpan w:val="9"/>
          <w:vMerge/>
          <w:tcBorders>
            <w:left w:val="nil"/>
          </w:tcBorders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6776" w:type="dxa"/>
          <w:gridSpan w:val="4"/>
          <w:vMerge/>
          <w:tcBorders>
            <w:right w:val="nil"/>
          </w:tcBorders>
        </w:tcPr>
        <w:p w:rsidR="00E87037" w:rsidRDefault="00E87037"/>
      </w:tc>
    </w:tr>
    <w:tr w:rsidR="00E87037" w:rsidTr="00D07159">
      <w:trPr>
        <w:cantSplit/>
        <w:trHeight w:hRule="exact" w:val="284"/>
        <w:jc w:val="right"/>
      </w:trPr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6776" w:type="dxa"/>
          <w:gridSpan w:val="4"/>
          <w:vMerge w:val="restart"/>
          <w:tcBorders>
            <w:right w:val="nil"/>
          </w:tcBorders>
          <w:vAlign w:val="center"/>
        </w:tcPr>
        <w:p w:rsidR="00E87037" w:rsidRPr="00246AD9" w:rsidRDefault="00E87037" w:rsidP="00AF2D8E">
          <w:pPr>
            <w:pStyle w:val="ae"/>
            <w:ind w:left="114"/>
            <w:rPr>
              <w:sz w:val="28"/>
              <w:szCs w:val="28"/>
            </w:rPr>
          </w:pPr>
          <w:r>
            <w:rPr>
              <w:sz w:val="28"/>
              <w:szCs w:val="28"/>
            </w:rPr>
            <w:t>ООО ”</w:t>
          </w:r>
          <w:proofErr w:type="spellStart"/>
          <w:r>
            <w:rPr>
              <w:sz w:val="28"/>
              <w:szCs w:val="28"/>
            </w:rPr>
            <w:t>ГалоПолимер</w:t>
          </w:r>
          <w:proofErr w:type="spellEnd"/>
          <w:r>
            <w:rPr>
              <w:sz w:val="28"/>
              <w:szCs w:val="28"/>
            </w:rPr>
            <w:t xml:space="preserve"> Кирово-Чепецк”</w:t>
          </w:r>
        </w:p>
      </w:tc>
    </w:tr>
    <w:tr w:rsidR="00E87037" w:rsidTr="00D07159">
      <w:trPr>
        <w:cantSplit/>
        <w:trHeight w:hRule="exact" w:val="284"/>
        <w:jc w:val="right"/>
      </w:trPr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6776" w:type="dxa"/>
          <w:gridSpan w:val="4"/>
          <w:vMerge/>
          <w:tcBorders>
            <w:right w:val="nil"/>
          </w:tcBorders>
        </w:tcPr>
        <w:p w:rsidR="00E87037" w:rsidRDefault="00E87037"/>
      </w:tc>
    </w:tr>
    <w:tr w:rsidR="00E87037" w:rsidTr="00D07159">
      <w:trPr>
        <w:cantSplit/>
        <w:trHeight w:hRule="exact" w:val="284"/>
        <w:jc w:val="right"/>
      </w:trPr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567" w:type="dxa"/>
          <w:vAlign w:val="center"/>
        </w:tcPr>
        <w:p w:rsidR="00E87037" w:rsidRDefault="00E87037">
          <w:pPr>
            <w:jc w:val="center"/>
          </w:pPr>
          <w:r>
            <w:t>Изм.</w:t>
          </w:r>
        </w:p>
      </w:tc>
      <w:tc>
        <w:tcPr>
          <w:tcW w:w="567" w:type="dxa"/>
          <w:vAlign w:val="center"/>
        </w:tcPr>
        <w:p w:rsidR="00E87037" w:rsidRDefault="00E87037">
          <w:pPr>
            <w:jc w:val="center"/>
          </w:pPr>
          <w:r>
            <w:t>Кол.</w:t>
          </w:r>
        </w:p>
      </w:tc>
      <w:tc>
        <w:tcPr>
          <w:tcW w:w="567" w:type="dxa"/>
          <w:vAlign w:val="center"/>
        </w:tcPr>
        <w:p w:rsidR="00E87037" w:rsidRDefault="00E87037">
          <w:pPr>
            <w:jc w:val="center"/>
          </w:pPr>
          <w:r>
            <w:t>Лист</w:t>
          </w:r>
        </w:p>
      </w:tc>
      <w:tc>
        <w:tcPr>
          <w:tcW w:w="567" w:type="dxa"/>
          <w:vAlign w:val="center"/>
        </w:tcPr>
        <w:p w:rsidR="00E87037" w:rsidRDefault="00E87037">
          <w:pPr>
            <w:jc w:val="center"/>
          </w:pPr>
          <w:r>
            <w:rPr>
              <w:lang w:val="en-US"/>
            </w:rPr>
            <w:t>N</w:t>
          </w:r>
          <w:r>
            <w:t>°док</w:t>
          </w:r>
        </w:p>
      </w:tc>
      <w:tc>
        <w:tcPr>
          <w:tcW w:w="851" w:type="dxa"/>
          <w:vAlign w:val="center"/>
        </w:tcPr>
        <w:p w:rsidR="00E87037" w:rsidRDefault="00E87037">
          <w:pPr>
            <w:jc w:val="center"/>
          </w:pPr>
          <w:r>
            <w:t>Подп.</w:t>
          </w:r>
        </w:p>
      </w:tc>
      <w:tc>
        <w:tcPr>
          <w:tcW w:w="567" w:type="dxa"/>
          <w:vAlign w:val="center"/>
        </w:tcPr>
        <w:p w:rsidR="00E87037" w:rsidRDefault="00E87037">
          <w:pPr>
            <w:jc w:val="center"/>
          </w:pPr>
          <w:r>
            <w:t>Дата</w:t>
          </w:r>
        </w:p>
      </w:tc>
      <w:tc>
        <w:tcPr>
          <w:tcW w:w="6776" w:type="dxa"/>
          <w:gridSpan w:val="4"/>
          <w:vMerge/>
          <w:tcBorders>
            <w:right w:val="nil"/>
          </w:tcBorders>
        </w:tcPr>
        <w:p w:rsidR="00E87037" w:rsidRDefault="00E87037"/>
      </w:tc>
    </w:tr>
    <w:tr w:rsidR="00E87037" w:rsidTr="00D07159">
      <w:trPr>
        <w:cantSplit/>
        <w:trHeight w:hRule="exact" w:val="284"/>
        <w:jc w:val="right"/>
      </w:trPr>
      <w:tc>
        <w:tcPr>
          <w:tcW w:w="567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1134" w:type="dxa"/>
          <w:gridSpan w:val="2"/>
          <w:vAlign w:val="center"/>
        </w:tcPr>
        <w:p w:rsidR="00E87037" w:rsidRDefault="00E87037">
          <w:pPr>
            <w:ind w:left="113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34" w:type="dxa"/>
          <w:gridSpan w:val="2"/>
          <w:vAlign w:val="center"/>
        </w:tcPr>
        <w:p w:rsidR="00E87037" w:rsidRPr="00D07159" w:rsidRDefault="00E87037" w:rsidP="00F538E2">
          <w:pPr>
            <w:pStyle w:val="ad"/>
            <w:rPr>
              <w:i w:val="0"/>
              <w:iCs/>
              <w:spacing w:val="0"/>
              <w:sz w:val="20"/>
            </w:rPr>
          </w:pPr>
          <w:r>
            <w:rPr>
              <w:i w:val="0"/>
              <w:iCs/>
              <w:spacing w:val="0"/>
              <w:sz w:val="20"/>
            </w:rPr>
            <w:t>Ожегов</w:t>
          </w:r>
        </w:p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3969" w:type="dxa"/>
          <w:vMerge w:val="restart"/>
          <w:vAlign w:val="center"/>
        </w:tcPr>
        <w:p w:rsidR="00E87037" w:rsidRPr="00B72C0B" w:rsidRDefault="00E87037" w:rsidP="00395032">
          <w:pPr>
            <w:pStyle w:val="a4"/>
            <w:spacing w:before="0" w:after="0"/>
            <w:rPr>
              <w:rFonts w:cs="Arial"/>
              <w:sz w:val="18"/>
              <w:szCs w:val="18"/>
            </w:rPr>
          </w:pPr>
          <w:r w:rsidRPr="00B72C0B">
            <w:rPr>
              <w:rFonts w:cs="Arial"/>
              <w:sz w:val="18"/>
              <w:szCs w:val="18"/>
            </w:rPr>
            <w:t xml:space="preserve">Производство тонкомолотых порошков фторопласта-4. </w:t>
          </w:r>
          <w:proofErr w:type="spellStart"/>
          <w:r w:rsidRPr="00B72C0B">
            <w:rPr>
              <w:rFonts w:cs="Arial"/>
              <w:sz w:val="18"/>
              <w:szCs w:val="18"/>
            </w:rPr>
            <w:t>Эл</w:t>
          </w:r>
          <w:proofErr w:type="gramStart"/>
          <w:r w:rsidRPr="00B72C0B">
            <w:rPr>
              <w:rFonts w:cs="Arial"/>
              <w:sz w:val="18"/>
              <w:szCs w:val="18"/>
            </w:rPr>
            <w:t>.с</w:t>
          </w:r>
          <w:proofErr w:type="gramEnd"/>
          <w:r w:rsidRPr="00B72C0B">
            <w:rPr>
              <w:rFonts w:cs="Arial"/>
              <w:sz w:val="18"/>
              <w:szCs w:val="18"/>
            </w:rPr>
            <w:t>набжение</w:t>
          </w:r>
          <w:proofErr w:type="spellEnd"/>
          <w:r w:rsidRPr="00B72C0B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B72C0B">
            <w:rPr>
              <w:rFonts w:cs="Arial"/>
              <w:sz w:val="18"/>
              <w:szCs w:val="18"/>
            </w:rPr>
            <w:t>драйкулера</w:t>
          </w:r>
          <w:proofErr w:type="spellEnd"/>
          <w:r w:rsidRPr="00B72C0B">
            <w:rPr>
              <w:rFonts w:cs="Arial"/>
              <w:sz w:val="18"/>
              <w:szCs w:val="18"/>
            </w:rPr>
            <w:t>, насосов, вспомогательного оборудования</w:t>
          </w:r>
        </w:p>
      </w:tc>
      <w:tc>
        <w:tcPr>
          <w:tcW w:w="851" w:type="dxa"/>
          <w:vAlign w:val="center"/>
        </w:tcPr>
        <w:p w:rsidR="00E87037" w:rsidRDefault="00E87037">
          <w:pPr>
            <w:jc w:val="center"/>
          </w:pPr>
          <w:r>
            <w:t>Стадия</w:t>
          </w:r>
        </w:p>
      </w:tc>
      <w:tc>
        <w:tcPr>
          <w:tcW w:w="851" w:type="dxa"/>
          <w:vAlign w:val="center"/>
        </w:tcPr>
        <w:p w:rsidR="00E87037" w:rsidRDefault="00E87037">
          <w:pPr>
            <w:jc w:val="center"/>
          </w:pPr>
          <w:r>
            <w:t>Лист</w:t>
          </w:r>
        </w:p>
      </w:tc>
      <w:tc>
        <w:tcPr>
          <w:tcW w:w="1105" w:type="dxa"/>
          <w:tcBorders>
            <w:right w:val="nil"/>
          </w:tcBorders>
          <w:vAlign w:val="center"/>
        </w:tcPr>
        <w:p w:rsidR="00E87037" w:rsidRDefault="00E87037">
          <w:pPr>
            <w:jc w:val="center"/>
          </w:pPr>
          <w:r>
            <w:t>Листов</w:t>
          </w:r>
        </w:p>
      </w:tc>
    </w:tr>
    <w:tr w:rsidR="00E87037" w:rsidTr="00D07159">
      <w:trPr>
        <w:cantSplit/>
        <w:trHeight w:hRule="exact" w:val="284"/>
        <w:jc w:val="right"/>
      </w:trPr>
      <w:tc>
        <w:tcPr>
          <w:tcW w:w="567" w:type="dxa"/>
          <w:vMerge w:val="restart"/>
        </w:tcPr>
        <w:p w:rsidR="00E87037" w:rsidRDefault="00E87037" w:rsidP="00CD5619">
          <w:pPr>
            <w:spacing w:before="20"/>
            <w:jc w:val="center"/>
          </w:pPr>
          <w:r>
            <w:t>Изм.</w:t>
          </w:r>
        </w:p>
      </w:tc>
      <w:tc>
        <w:tcPr>
          <w:tcW w:w="851" w:type="dxa"/>
          <w:vMerge w:val="restart"/>
        </w:tcPr>
        <w:p w:rsidR="00E87037" w:rsidRDefault="00E87037" w:rsidP="00CD5619">
          <w:pPr>
            <w:spacing w:before="20"/>
            <w:jc w:val="center"/>
          </w:pPr>
          <w:proofErr w:type="spellStart"/>
          <w:r>
            <w:t>Изме</w:t>
          </w:r>
          <w:proofErr w:type="spellEnd"/>
          <w:r>
            <w:t>-</w:t>
          </w:r>
        </w:p>
        <w:p w:rsidR="00E87037" w:rsidRDefault="00E87037" w:rsidP="00CD5619">
          <w:pPr>
            <w:spacing w:before="20"/>
            <w:jc w:val="center"/>
          </w:pPr>
          <w:proofErr w:type="spellStart"/>
          <w:r>
            <w:t>нённых</w:t>
          </w:r>
          <w:proofErr w:type="spellEnd"/>
        </w:p>
      </w:tc>
      <w:tc>
        <w:tcPr>
          <w:tcW w:w="851" w:type="dxa"/>
          <w:vMerge w:val="restart"/>
        </w:tcPr>
        <w:p w:rsidR="00E87037" w:rsidRDefault="00E87037" w:rsidP="00CD5619">
          <w:pPr>
            <w:spacing w:before="20"/>
            <w:jc w:val="center"/>
          </w:pPr>
          <w:proofErr w:type="gramStart"/>
          <w:r>
            <w:t>Заме</w:t>
          </w:r>
          <w:proofErr w:type="gramEnd"/>
          <w:r>
            <w:t>-</w:t>
          </w:r>
        </w:p>
        <w:p w:rsidR="00E87037" w:rsidRDefault="00E87037" w:rsidP="00CD5619">
          <w:pPr>
            <w:spacing w:before="20"/>
            <w:jc w:val="center"/>
          </w:pPr>
          <w:proofErr w:type="spellStart"/>
          <w:r>
            <w:t>нённых</w:t>
          </w:r>
          <w:proofErr w:type="spellEnd"/>
        </w:p>
      </w:tc>
      <w:tc>
        <w:tcPr>
          <w:tcW w:w="851" w:type="dxa"/>
          <w:vMerge w:val="restart"/>
        </w:tcPr>
        <w:p w:rsidR="00E87037" w:rsidRDefault="00E87037" w:rsidP="00CD5619">
          <w:pPr>
            <w:spacing w:before="20"/>
            <w:jc w:val="center"/>
          </w:pPr>
          <w:r>
            <w:t>Новых</w:t>
          </w:r>
        </w:p>
      </w:tc>
      <w:tc>
        <w:tcPr>
          <w:tcW w:w="851" w:type="dxa"/>
          <w:vMerge w:val="restart"/>
        </w:tcPr>
        <w:p w:rsidR="00E87037" w:rsidRDefault="00E87037" w:rsidP="00CD5619">
          <w:pPr>
            <w:spacing w:before="20"/>
            <w:jc w:val="center"/>
          </w:pPr>
          <w:proofErr w:type="spellStart"/>
          <w:r>
            <w:t>Аннули</w:t>
          </w:r>
          <w:proofErr w:type="spellEnd"/>
          <w:r>
            <w:t>-</w:t>
          </w:r>
        </w:p>
        <w:p w:rsidR="00E87037" w:rsidRDefault="00E87037" w:rsidP="00CD5619">
          <w:pPr>
            <w:spacing w:before="20"/>
            <w:jc w:val="center"/>
          </w:pPr>
          <w:proofErr w:type="spellStart"/>
          <w:r>
            <w:t>рован</w:t>
          </w:r>
          <w:proofErr w:type="spellEnd"/>
          <w:r>
            <w:t>-</w:t>
          </w:r>
        </w:p>
        <w:p w:rsidR="00E87037" w:rsidRDefault="00E87037" w:rsidP="00CD5619">
          <w:pPr>
            <w:spacing w:before="20"/>
            <w:jc w:val="center"/>
          </w:pPr>
          <w:proofErr w:type="spellStart"/>
          <w:r>
            <w:t>ных</w:t>
          </w:r>
          <w:proofErr w:type="spellEnd"/>
        </w:p>
      </w:tc>
      <w:tc>
        <w:tcPr>
          <w:tcW w:w="851" w:type="dxa"/>
          <w:vMerge w:val="restart"/>
        </w:tcPr>
        <w:p w:rsidR="00E87037" w:rsidRDefault="00E87037" w:rsidP="00CD5619">
          <w:pPr>
            <w:spacing w:before="20"/>
            <w:jc w:val="center"/>
          </w:pPr>
          <w:r>
            <w:t>Всего</w:t>
          </w:r>
        </w:p>
        <w:p w:rsidR="00E87037" w:rsidRDefault="00E87037" w:rsidP="00CD5619">
          <w:pPr>
            <w:spacing w:before="20"/>
            <w:jc w:val="center"/>
          </w:pPr>
          <w:r>
            <w:t>листов,</w:t>
          </w:r>
        </w:p>
        <w:p w:rsidR="00E87037" w:rsidRDefault="00E87037" w:rsidP="00CD5619">
          <w:pPr>
            <w:spacing w:before="20"/>
            <w:jc w:val="center"/>
          </w:pPr>
          <w:r>
            <w:t>страниц</w:t>
          </w:r>
        </w:p>
      </w:tc>
      <w:tc>
        <w:tcPr>
          <w:tcW w:w="851" w:type="dxa"/>
          <w:vMerge w:val="restart"/>
        </w:tcPr>
        <w:p w:rsidR="00E87037" w:rsidRDefault="00E87037" w:rsidP="00CD5619">
          <w:pPr>
            <w:spacing w:before="20"/>
            <w:jc w:val="center"/>
          </w:pPr>
          <w:r>
            <w:t>Номер</w:t>
          </w:r>
        </w:p>
        <w:p w:rsidR="00E87037" w:rsidRDefault="00E87037" w:rsidP="00CD5619">
          <w:pPr>
            <w:spacing w:before="20"/>
            <w:jc w:val="center"/>
          </w:pPr>
          <w:r>
            <w:t>доку-</w:t>
          </w:r>
        </w:p>
        <w:p w:rsidR="00E87037" w:rsidRDefault="00E87037" w:rsidP="00CD5619">
          <w:pPr>
            <w:spacing w:before="20"/>
            <w:jc w:val="center"/>
          </w:pPr>
          <w:r>
            <w:t>мента</w:t>
          </w:r>
        </w:p>
      </w:tc>
      <w:tc>
        <w:tcPr>
          <w:tcW w:w="851" w:type="dxa"/>
          <w:vMerge w:val="restart"/>
        </w:tcPr>
        <w:p w:rsidR="00E87037" w:rsidRDefault="00E87037" w:rsidP="00CD5619">
          <w:pPr>
            <w:spacing w:before="20"/>
            <w:jc w:val="center"/>
          </w:pPr>
          <w:r>
            <w:t>Подп.</w:t>
          </w:r>
        </w:p>
      </w:tc>
      <w:tc>
        <w:tcPr>
          <w:tcW w:w="567" w:type="dxa"/>
          <w:vMerge w:val="restart"/>
        </w:tcPr>
        <w:p w:rsidR="00E87037" w:rsidRDefault="00E87037" w:rsidP="00CD5619">
          <w:pPr>
            <w:spacing w:before="20"/>
            <w:jc w:val="center"/>
          </w:pPr>
          <w:r>
            <w:t>Дата</w:t>
          </w:r>
        </w:p>
      </w:tc>
      <w:tc>
        <w:tcPr>
          <w:tcW w:w="1134" w:type="dxa"/>
          <w:gridSpan w:val="2"/>
          <w:vAlign w:val="center"/>
        </w:tcPr>
        <w:p w:rsidR="00E87037" w:rsidRDefault="00E87037" w:rsidP="00E10145">
          <w:pPr>
            <w:ind w:left="113"/>
          </w:pPr>
          <w:proofErr w:type="spellStart"/>
          <w:r>
            <w:t>Провер</w:t>
          </w:r>
          <w:proofErr w:type="spellEnd"/>
          <w:r>
            <w:t>.</w:t>
          </w:r>
        </w:p>
      </w:tc>
      <w:tc>
        <w:tcPr>
          <w:tcW w:w="1134" w:type="dxa"/>
          <w:gridSpan w:val="2"/>
          <w:vAlign w:val="center"/>
        </w:tcPr>
        <w:p w:rsidR="00E87037" w:rsidRPr="00D07159" w:rsidRDefault="00E87037" w:rsidP="00D07159">
          <w:pPr>
            <w:pStyle w:val="ad"/>
            <w:rPr>
              <w:i w:val="0"/>
              <w:iCs/>
              <w:spacing w:val="0"/>
              <w:sz w:val="20"/>
            </w:rPr>
          </w:pPr>
          <w:r>
            <w:rPr>
              <w:i w:val="0"/>
              <w:iCs/>
              <w:spacing w:val="0"/>
              <w:sz w:val="20"/>
            </w:rPr>
            <w:t>Вахрушева</w:t>
          </w:r>
        </w:p>
      </w:tc>
      <w:tc>
        <w:tcPr>
          <w:tcW w:w="851" w:type="dxa"/>
        </w:tcPr>
        <w:p w:rsidR="00E87037" w:rsidRDefault="00E87037" w:rsidP="000A1F72"/>
      </w:tc>
      <w:tc>
        <w:tcPr>
          <w:tcW w:w="567" w:type="dxa"/>
        </w:tcPr>
        <w:p w:rsidR="00E87037" w:rsidRDefault="00E87037" w:rsidP="000A1F72"/>
      </w:tc>
      <w:tc>
        <w:tcPr>
          <w:tcW w:w="3969" w:type="dxa"/>
          <w:vMerge/>
        </w:tcPr>
        <w:p w:rsidR="00E87037" w:rsidRPr="00B72C0B" w:rsidRDefault="00E87037" w:rsidP="00CD5619">
          <w:pPr>
            <w:jc w:val="center"/>
            <w:rPr>
              <w:rFonts w:cs="Arial"/>
            </w:rPr>
          </w:pPr>
        </w:p>
      </w:tc>
      <w:tc>
        <w:tcPr>
          <w:tcW w:w="851" w:type="dxa"/>
          <w:vMerge w:val="restart"/>
        </w:tcPr>
        <w:p w:rsidR="00E87037" w:rsidRDefault="00E87037" w:rsidP="00CD5619">
          <w:pPr>
            <w:pStyle w:val="a4"/>
          </w:pPr>
          <w:proofErr w:type="gramStart"/>
          <w:r>
            <w:t>Р</w:t>
          </w:r>
          <w:proofErr w:type="gramEnd"/>
        </w:p>
      </w:tc>
      <w:tc>
        <w:tcPr>
          <w:tcW w:w="851" w:type="dxa"/>
          <w:vMerge w:val="restart"/>
        </w:tcPr>
        <w:p w:rsidR="00E87037" w:rsidRPr="00AF2D8E" w:rsidRDefault="00E87037" w:rsidP="00CD5619">
          <w:pPr>
            <w:pStyle w:val="a4"/>
          </w:pPr>
          <w:r>
            <w:t>1</w:t>
          </w:r>
        </w:p>
      </w:tc>
      <w:tc>
        <w:tcPr>
          <w:tcW w:w="1105" w:type="dxa"/>
          <w:vMerge w:val="restart"/>
          <w:tcBorders>
            <w:right w:val="nil"/>
          </w:tcBorders>
          <w:vAlign w:val="center"/>
        </w:tcPr>
        <w:p w:rsidR="00E87037" w:rsidRPr="009A762D" w:rsidRDefault="00E87037" w:rsidP="00CD5619">
          <w:pPr>
            <w:pStyle w:val="a4"/>
          </w:pPr>
          <w:fldSimple w:instr=" NUMPAGES   \* MERGEFORMAT ">
            <w:r w:rsidR="005465C1">
              <w:rPr>
                <w:noProof/>
              </w:rPr>
              <w:t>4</w:t>
            </w:r>
          </w:fldSimple>
        </w:p>
      </w:tc>
    </w:tr>
    <w:tr w:rsidR="00E87037" w:rsidTr="00D07159">
      <w:trPr>
        <w:cantSplit/>
        <w:trHeight w:hRule="exact" w:val="284"/>
        <w:jc w:val="right"/>
      </w:trPr>
      <w:tc>
        <w:tcPr>
          <w:tcW w:w="567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567" w:type="dxa"/>
          <w:vMerge/>
        </w:tcPr>
        <w:p w:rsidR="00E87037" w:rsidRDefault="00E87037"/>
      </w:tc>
      <w:tc>
        <w:tcPr>
          <w:tcW w:w="1134" w:type="dxa"/>
          <w:gridSpan w:val="2"/>
          <w:vAlign w:val="center"/>
        </w:tcPr>
        <w:p w:rsidR="00E87037" w:rsidRDefault="00E87037" w:rsidP="00F05246">
          <w:pPr>
            <w:ind w:left="113"/>
          </w:pPr>
          <w:r>
            <w:t>Нач. отд.</w:t>
          </w:r>
        </w:p>
      </w:tc>
      <w:tc>
        <w:tcPr>
          <w:tcW w:w="1134" w:type="dxa"/>
          <w:gridSpan w:val="2"/>
          <w:noWrap/>
          <w:tcFitText/>
          <w:vAlign w:val="center"/>
        </w:tcPr>
        <w:p w:rsidR="00E87037" w:rsidRPr="00D07159" w:rsidRDefault="00E87037" w:rsidP="00D07159">
          <w:pPr>
            <w:pStyle w:val="ad"/>
            <w:rPr>
              <w:i w:val="0"/>
              <w:iCs/>
              <w:spacing w:val="0"/>
              <w:sz w:val="20"/>
            </w:rPr>
          </w:pPr>
          <w:r w:rsidRPr="00B72C0B">
            <w:rPr>
              <w:i w:val="0"/>
              <w:iCs/>
              <w:spacing w:val="0"/>
              <w:w w:val="85"/>
              <w:sz w:val="20"/>
            </w:rPr>
            <w:t>Масленнико</w:t>
          </w:r>
          <w:r w:rsidRPr="00B72C0B">
            <w:rPr>
              <w:i w:val="0"/>
              <w:iCs/>
              <w:spacing w:val="7"/>
              <w:w w:val="85"/>
              <w:sz w:val="20"/>
            </w:rPr>
            <w:t>в</w:t>
          </w:r>
        </w:p>
      </w:tc>
      <w:tc>
        <w:tcPr>
          <w:tcW w:w="851" w:type="dxa"/>
        </w:tcPr>
        <w:p w:rsidR="00E87037" w:rsidRDefault="00E87037" w:rsidP="00BC575E"/>
      </w:tc>
      <w:tc>
        <w:tcPr>
          <w:tcW w:w="567" w:type="dxa"/>
        </w:tcPr>
        <w:p w:rsidR="00E87037" w:rsidRDefault="00E87037" w:rsidP="00BC575E"/>
      </w:tc>
      <w:tc>
        <w:tcPr>
          <w:tcW w:w="3969" w:type="dxa"/>
          <w:vMerge/>
        </w:tcPr>
        <w:p w:rsidR="00E87037" w:rsidRPr="00B72C0B" w:rsidRDefault="00E87037">
          <w:pPr>
            <w:rPr>
              <w:rFonts w:cs="Arial"/>
            </w:rPr>
          </w:pPr>
        </w:p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1105" w:type="dxa"/>
          <w:vMerge/>
          <w:tcBorders>
            <w:right w:val="nil"/>
          </w:tcBorders>
        </w:tcPr>
        <w:p w:rsidR="00E87037" w:rsidRDefault="00E87037"/>
      </w:tc>
    </w:tr>
    <w:tr w:rsidR="00E87037" w:rsidTr="006F383E">
      <w:trPr>
        <w:cantSplit/>
        <w:trHeight w:hRule="exact" w:val="284"/>
        <w:jc w:val="right"/>
      </w:trPr>
      <w:tc>
        <w:tcPr>
          <w:tcW w:w="567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851" w:type="dxa"/>
          <w:vMerge/>
        </w:tcPr>
        <w:p w:rsidR="00E87037" w:rsidRDefault="00E87037"/>
      </w:tc>
      <w:tc>
        <w:tcPr>
          <w:tcW w:w="567" w:type="dxa"/>
          <w:vMerge/>
        </w:tcPr>
        <w:p w:rsidR="00E87037" w:rsidRDefault="00E87037"/>
      </w:tc>
      <w:tc>
        <w:tcPr>
          <w:tcW w:w="1134" w:type="dxa"/>
          <w:gridSpan w:val="2"/>
          <w:vAlign w:val="center"/>
        </w:tcPr>
        <w:p w:rsidR="00E87037" w:rsidRDefault="00E87037" w:rsidP="006F383E">
          <w:pPr>
            <w:ind w:left="113"/>
          </w:pPr>
          <w:r>
            <w:t xml:space="preserve">Нач. </w:t>
          </w:r>
          <w:proofErr w:type="gramStart"/>
          <w:r>
            <w:t>УПР</w:t>
          </w:r>
          <w:proofErr w:type="gramEnd"/>
        </w:p>
      </w:tc>
      <w:tc>
        <w:tcPr>
          <w:tcW w:w="1134" w:type="dxa"/>
          <w:gridSpan w:val="2"/>
          <w:vAlign w:val="center"/>
        </w:tcPr>
        <w:p w:rsidR="00E87037" w:rsidRPr="00D07159" w:rsidRDefault="00E87037" w:rsidP="006F383E">
          <w:pPr>
            <w:pStyle w:val="ad"/>
            <w:rPr>
              <w:i w:val="0"/>
              <w:iCs/>
              <w:spacing w:val="0"/>
              <w:sz w:val="20"/>
            </w:rPr>
          </w:pPr>
          <w:r w:rsidRPr="00D07159">
            <w:rPr>
              <w:i w:val="0"/>
              <w:iCs/>
              <w:spacing w:val="0"/>
              <w:sz w:val="20"/>
            </w:rPr>
            <w:t>Орлов</w:t>
          </w:r>
        </w:p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3969" w:type="dxa"/>
          <w:vMerge w:val="restart"/>
          <w:vAlign w:val="center"/>
        </w:tcPr>
        <w:p w:rsidR="00E87037" w:rsidRPr="00B72C0B" w:rsidRDefault="00E87037" w:rsidP="007A4425">
          <w:pPr>
            <w:pStyle w:val="a4"/>
            <w:spacing w:before="0" w:after="0"/>
            <w:rPr>
              <w:rFonts w:cs="Arial"/>
              <w:sz w:val="20"/>
            </w:rPr>
          </w:pPr>
          <w:r w:rsidRPr="00B72C0B">
            <w:rPr>
              <w:rFonts w:cs="Arial"/>
              <w:sz w:val="20"/>
            </w:rPr>
            <w:t xml:space="preserve">Спецификация оборудования, изделий и материалов </w:t>
          </w:r>
        </w:p>
      </w:tc>
      <w:tc>
        <w:tcPr>
          <w:tcW w:w="2807" w:type="dxa"/>
          <w:gridSpan w:val="3"/>
          <w:vMerge w:val="restart"/>
          <w:tcBorders>
            <w:bottom w:val="nil"/>
            <w:right w:val="nil"/>
          </w:tcBorders>
        </w:tcPr>
        <w:p w:rsidR="00E87037" w:rsidRPr="0015665B" w:rsidRDefault="00E87037" w:rsidP="000C081C">
          <w:pPr>
            <w:pStyle w:val="af"/>
            <w:ind w:left="200" w:right="85"/>
            <w:rPr>
              <w:rFonts w:ascii="Arial" w:hAnsi="Arial" w:cs="Arial"/>
              <w:b/>
              <w:noProof/>
              <w:lang w:val="ru-RU"/>
            </w:rPr>
          </w:pPr>
          <w:r>
            <w:rPr>
              <w:rFonts w:ascii="Arial" w:hAnsi="Arial" w:cs="Arial"/>
              <w:b/>
              <w:noProof/>
              <w:lang w:val="ru-RU"/>
            </w:rPr>
            <w:drawing>
              <wp:inline distT="0" distB="0" distL="0" distR="0" wp14:anchorId="44EFF117" wp14:editId="4400E93B">
                <wp:extent cx="1412875" cy="297180"/>
                <wp:effectExtent l="0" t="0" r="0" b="7620"/>
                <wp:docPr id="1" name="Рисунок 1" descr="лейбл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ейбл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/>
            </w:rPr>
            <w:drawing>
              <wp:anchor distT="0" distB="0" distL="114300" distR="114300" simplePos="0" relativeHeight="251658752" behindDoc="0" locked="0" layoutInCell="1" allowOverlap="1" wp14:anchorId="72004928" wp14:editId="100383BD">
                <wp:simplePos x="0" y="0"/>
                <wp:positionH relativeFrom="column">
                  <wp:posOffset>13509625</wp:posOffset>
                </wp:positionH>
                <wp:positionV relativeFrom="paragraph">
                  <wp:posOffset>10109200</wp:posOffset>
                </wp:positionV>
                <wp:extent cx="1414145" cy="299085"/>
                <wp:effectExtent l="0" t="0" r="0" b="5715"/>
                <wp:wrapNone/>
                <wp:docPr id="34" name="Рисунок 1" descr="лейбл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ейбл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87037" w:rsidTr="00E10145">
      <w:trPr>
        <w:cantSplit/>
        <w:trHeight w:hRule="exact" w:val="284"/>
        <w:jc w:val="right"/>
      </w:trPr>
      <w:tc>
        <w:tcPr>
          <w:tcW w:w="567" w:type="dxa"/>
          <w:vMerge/>
          <w:tcBorders>
            <w:bottom w:val="nil"/>
          </w:tcBorders>
        </w:tcPr>
        <w:p w:rsidR="00E87037" w:rsidRDefault="00E87037"/>
      </w:tc>
      <w:tc>
        <w:tcPr>
          <w:tcW w:w="3404" w:type="dxa"/>
          <w:gridSpan w:val="4"/>
          <w:tcBorders>
            <w:bottom w:val="nil"/>
          </w:tcBorders>
        </w:tcPr>
        <w:p w:rsidR="00E87037" w:rsidRDefault="00E87037">
          <w:pPr>
            <w:jc w:val="center"/>
          </w:pPr>
          <w:r>
            <w:t>Номер листов (страниц)</w:t>
          </w:r>
        </w:p>
      </w:tc>
      <w:tc>
        <w:tcPr>
          <w:tcW w:w="851" w:type="dxa"/>
          <w:vMerge/>
          <w:tcBorders>
            <w:bottom w:val="nil"/>
          </w:tcBorders>
        </w:tcPr>
        <w:p w:rsidR="00E87037" w:rsidRDefault="00E87037"/>
      </w:tc>
      <w:tc>
        <w:tcPr>
          <w:tcW w:w="851" w:type="dxa"/>
          <w:vMerge/>
          <w:tcBorders>
            <w:bottom w:val="nil"/>
          </w:tcBorders>
        </w:tcPr>
        <w:p w:rsidR="00E87037" w:rsidRDefault="00E87037"/>
      </w:tc>
      <w:tc>
        <w:tcPr>
          <w:tcW w:w="851" w:type="dxa"/>
          <w:vMerge/>
          <w:tcBorders>
            <w:bottom w:val="nil"/>
          </w:tcBorders>
        </w:tcPr>
        <w:p w:rsidR="00E87037" w:rsidRDefault="00E87037"/>
      </w:tc>
      <w:tc>
        <w:tcPr>
          <w:tcW w:w="567" w:type="dxa"/>
          <w:vMerge/>
          <w:tcBorders>
            <w:bottom w:val="nil"/>
          </w:tcBorders>
        </w:tcPr>
        <w:p w:rsidR="00E87037" w:rsidRDefault="00E87037"/>
      </w:tc>
      <w:tc>
        <w:tcPr>
          <w:tcW w:w="1134" w:type="dxa"/>
          <w:gridSpan w:val="2"/>
          <w:vAlign w:val="center"/>
        </w:tcPr>
        <w:p w:rsidR="00E87037" w:rsidRDefault="00E87037" w:rsidP="00A164C1">
          <w:pPr>
            <w:ind w:left="113"/>
          </w:pPr>
          <w:r>
            <w:t>Н. контр.</w:t>
          </w:r>
        </w:p>
      </w:tc>
      <w:tc>
        <w:tcPr>
          <w:tcW w:w="1134" w:type="dxa"/>
          <w:gridSpan w:val="2"/>
          <w:noWrap/>
          <w:tcFitText/>
          <w:vAlign w:val="center"/>
        </w:tcPr>
        <w:p w:rsidR="00E87037" w:rsidRPr="00D07159" w:rsidRDefault="00E87037" w:rsidP="00F538E2">
          <w:pPr>
            <w:pStyle w:val="ad"/>
            <w:rPr>
              <w:i w:val="0"/>
              <w:iCs/>
              <w:spacing w:val="0"/>
              <w:sz w:val="20"/>
            </w:rPr>
          </w:pPr>
          <w:r w:rsidRPr="00B72C0B">
            <w:rPr>
              <w:i w:val="0"/>
              <w:iCs/>
              <w:spacing w:val="0"/>
              <w:w w:val="82"/>
              <w:sz w:val="20"/>
            </w:rPr>
            <w:t>Ковальногов</w:t>
          </w:r>
          <w:r w:rsidRPr="00B72C0B">
            <w:rPr>
              <w:i w:val="0"/>
              <w:iCs/>
              <w:spacing w:val="6"/>
              <w:w w:val="82"/>
              <w:sz w:val="20"/>
            </w:rPr>
            <w:t>а</w:t>
          </w:r>
        </w:p>
      </w:tc>
      <w:tc>
        <w:tcPr>
          <w:tcW w:w="851" w:type="dxa"/>
        </w:tcPr>
        <w:p w:rsidR="00E87037" w:rsidRDefault="00E87037"/>
      </w:tc>
      <w:tc>
        <w:tcPr>
          <w:tcW w:w="567" w:type="dxa"/>
        </w:tcPr>
        <w:p w:rsidR="00E87037" w:rsidRDefault="00E87037"/>
      </w:tc>
      <w:tc>
        <w:tcPr>
          <w:tcW w:w="3969" w:type="dxa"/>
          <w:vMerge/>
        </w:tcPr>
        <w:p w:rsidR="00E87037" w:rsidRDefault="00E87037"/>
      </w:tc>
      <w:tc>
        <w:tcPr>
          <w:tcW w:w="2807" w:type="dxa"/>
          <w:gridSpan w:val="3"/>
          <w:vMerge/>
          <w:tcBorders>
            <w:bottom w:val="nil"/>
            <w:right w:val="nil"/>
          </w:tcBorders>
        </w:tcPr>
        <w:p w:rsidR="00E87037" w:rsidRDefault="00E87037"/>
      </w:tc>
    </w:tr>
    <w:tr w:rsidR="00E87037" w:rsidTr="00D07159">
      <w:trPr>
        <w:cantSplit/>
        <w:trHeight w:hRule="exact" w:val="284"/>
        <w:jc w:val="right"/>
      </w:trPr>
      <w:tc>
        <w:tcPr>
          <w:tcW w:w="7091" w:type="dxa"/>
          <w:gridSpan w:val="9"/>
          <w:tcBorders>
            <w:bottom w:val="nil"/>
          </w:tcBorders>
          <w:vAlign w:val="center"/>
        </w:tcPr>
        <w:p w:rsidR="00E87037" w:rsidRDefault="00E87037">
          <w:pPr>
            <w:jc w:val="center"/>
          </w:pPr>
          <w:r>
            <w:t>Таблица регистрации изменений</w:t>
          </w:r>
        </w:p>
      </w:tc>
      <w:tc>
        <w:tcPr>
          <w:tcW w:w="1134" w:type="dxa"/>
          <w:gridSpan w:val="2"/>
          <w:tcBorders>
            <w:bottom w:val="nil"/>
          </w:tcBorders>
          <w:vAlign w:val="center"/>
        </w:tcPr>
        <w:p w:rsidR="00E87037" w:rsidRDefault="00E87037">
          <w:pPr>
            <w:ind w:left="113"/>
          </w:pPr>
          <w:r>
            <w:t>Утвердил</w:t>
          </w:r>
        </w:p>
      </w:tc>
      <w:tc>
        <w:tcPr>
          <w:tcW w:w="1134" w:type="dxa"/>
          <w:gridSpan w:val="2"/>
          <w:tcBorders>
            <w:bottom w:val="nil"/>
          </w:tcBorders>
          <w:vAlign w:val="center"/>
        </w:tcPr>
        <w:p w:rsidR="00E87037" w:rsidRPr="00D95C71" w:rsidRDefault="00E87037" w:rsidP="00D95C71">
          <w:pPr>
            <w:pStyle w:val="ad"/>
          </w:pPr>
          <w:r w:rsidRPr="00D07159">
            <w:rPr>
              <w:i w:val="0"/>
              <w:iCs/>
              <w:spacing w:val="0"/>
              <w:sz w:val="20"/>
            </w:rPr>
            <w:t>Шибанов</w:t>
          </w:r>
        </w:p>
      </w:tc>
      <w:tc>
        <w:tcPr>
          <w:tcW w:w="851" w:type="dxa"/>
          <w:tcBorders>
            <w:bottom w:val="nil"/>
          </w:tcBorders>
        </w:tcPr>
        <w:p w:rsidR="00E87037" w:rsidRDefault="00E87037"/>
      </w:tc>
      <w:tc>
        <w:tcPr>
          <w:tcW w:w="567" w:type="dxa"/>
          <w:tcBorders>
            <w:bottom w:val="nil"/>
          </w:tcBorders>
        </w:tcPr>
        <w:p w:rsidR="00E87037" w:rsidRDefault="00E87037"/>
      </w:tc>
      <w:tc>
        <w:tcPr>
          <w:tcW w:w="3969" w:type="dxa"/>
          <w:vMerge/>
          <w:tcBorders>
            <w:bottom w:val="nil"/>
          </w:tcBorders>
        </w:tcPr>
        <w:p w:rsidR="00E87037" w:rsidRDefault="00E87037"/>
      </w:tc>
      <w:tc>
        <w:tcPr>
          <w:tcW w:w="2807" w:type="dxa"/>
          <w:gridSpan w:val="3"/>
          <w:vMerge/>
          <w:tcBorders>
            <w:bottom w:val="nil"/>
            <w:right w:val="nil"/>
          </w:tcBorders>
        </w:tcPr>
        <w:p w:rsidR="00E87037" w:rsidRDefault="00E87037"/>
      </w:tc>
    </w:tr>
  </w:tbl>
  <w:p w:rsidR="00E87037" w:rsidRDefault="00E87037">
    <w:pPr>
      <w:spacing w:before="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37" w:rsidRDefault="00E87037">
      <w:r>
        <w:separator/>
      </w:r>
    </w:p>
  </w:footnote>
  <w:footnote w:type="continuationSeparator" w:id="0">
    <w:p w:rsidR="00E87037" w:rsidRDefault="00E8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37" w:rsidRDefault="00E87037">
    <w:pPr>
      <w:pStyle w:val="a3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49BE98" wp14:editId="26218A83">
              <wp:simplePos x="0" y="0"/>
              <wp:positionH relativeFrom="page">
                <wp:posOffset>809625</wp:posOffset>
              </wp:positionH>
              <wp:positionV relativeFrom="page">
                <wp:posOffset>213995</wp:posOffset>
              </wp:positionV>
              <wp:extent cx="14039850" cy="10259695"/>
              <wp:effectExtent l="0" t="0" r="0" b="0"/>
              <wp:wrapNone/>
              <wp:docPr id="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9850" cy="102596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6" style="position:absolute;margin-left:63.75pt;margin-top:16.85pt;width:1105.5pt;height:80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" filled="f" strokeweight="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37" w:rsidRDefault="00E87037" w:rsidP="00E56493">
    <w:pPr>
      <w:ind w:left="5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22D9A3" wp14:editId="4004336F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4039850" cy="1025969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9850" cy="102596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4pt;margin-top:17.7pt;width:1105.5pt;height:807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" filled="f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F58"/>
    <w:multiLevelType w:val="hybridMultilevel"/>
    <w:tmpl w:val="332A5C8A"/>
    <w:lvl w:ilvl="0" w:tplc="D476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33B0E26"/>
    <w:multiLevelType w:val="hybridMultilevel"/>
    <w:tmpl w:val="CE308CB2"/>
    <w:lvl w:ilvl="0" w:tplc="A112B23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21"/>
    <w:rsid w:val="00000327"/>
    <w:rsid w:val="00001EE5"/>
    <w:rsid w:val="00002E6B"/>
    <w:rsid w:val="000104A4"/>
    <w:rsid w:val="00011F3D"/>
    <w:rsid w:val="0001323F"/>
    <w:rsid w:val="00014CB2"/>
    <w:rsid w:val="00017E76"/>
    <w:rsid w:val="00021CED"/>
    <w:rsid w:val="00022295"/>
    <w:rsid w:val="00024C9E"/>
    <w:rsid w:val="00026112"/>
    <w:rsid w:val="00026634"/>
    <w:rsid w:val="00032FC1"/>
    <w:rsid w:val="00035480"/>
    <w:rsid w:val="00037C02"/>
    <w:rsid w:val="00037DED"/>
    <w:rsid w:val="00043DCF"/>
    <w:rsid w:val="00047566"/>
    <w:rsid w:val="0005211E"/>
    <w:rsid w:val="00053B47"/>
    <w:rsid w:val="00054453"/>
    <w:rsid w:val="00054742"/>
    <w:rsid w:val="000560F7"/>
    <w:rsid w:val="0006081A"/>
    <w:rsid w:val="00066972"/>
    <w:rsid w:val="00066D7F"/>
    <w:rsid w:val="00073947"/>
    <w:rsid w:val="00075E19"/>
    <w:rsid w:val="00076DEC"/>
    <w:rsid w:val="00081E45"/>
    <w:rsid w:val="00083B54"/>
    <w:rsid w:val="00085B65"/>
    <w:rsid w:val="00086997"/>
    <w:rsid w:val="00090CE3"/>
    <w:rsid w:val="00093CBA"/>
    <w:rsid w:val="00094678"/>
    <w:rsid w:val="000A1F72"/>
    <w:rsid w:val="000A5C19"/>
    <w:rsid w:val="000B171A"/>
    <w:rsid w:val="000B691D"/>
    <w:rsid w:val="000C081C"/>
    <w:rsid w:val="000C3FB6"/>
    <w:rsid w:val="000C4C05"/>
    <w:rsid w:val="000C6792"/>
    <w:rsid w:val="000C79B8"/>
    <w:rsid w:val="000D12E3"/>
    <w:rsid w:val="000D491A"/>
    <w:rsid w:val="000D73F1"/>
    <w:rsid w:val="000E225D"/>
    <w:rsid w:val="000F0FAF"/>
    <w:rsid w:val="000F2AD4"/>
    <w:rsid w:val="00100696"/>
    <w:rsid w:val="00104568"/>
    <w:rsid w:val="00105F22"/>
    <w:rsid w:val="001108B7"/>
    <w:rsid w:val="00110CEC"/>
    <w:rsid w:val="00112A0A"/>
    <w:rsid w:val="00113CD8"/>
    <w:rsid w:val="00115A08"/>
    <w:rsid w:val="00116A83"/>
    <w:rsid w:val="00124424"/>
    <w:rsid w:val="00125F9C"/>
    <w:rsid w:val="001271C3"/>
    <w:rsid w:val="0013160D"/>
    <w:rsid w:val="00135337"/>
    <w:rsid w:val="001359FA"/>
    <w:rsid w:val="00136555"/>
    <w:rsid w:val="0013712C"/>
    <w:rsid w:val="0013720A"/>
    <w:rsid w:val="001409C0"/>
    <w:rsid w:val="001433A8"/>
    <w:rsid w:val="00143CF7"/>
    <w:rsid w:val="00150984"/>
    <w:rsid w:val="00154F5E"/>
    <w:rsid w:val="00155193"/>
    <w:rsid w:val="00156147"/>
    <w:rsid w:val="0015665B"/>
    <w:rsid w:val="00156BA2"/>
    <w:rsid w:val="00160296"/>
    <w:rsid w:val="00160AB1"/>
    <w:rsid w:val="00161245"/>
    <w:rsid w:val="00165B9D"/>
    <w:rsid w:val="00166456"/>
    <w:rsid w:val="00167CC9"/>
    <w:rsid w:val="00170359"/>
    <w:rsid w:val="00174933"/>
    <w:rsid w:val="00174E0E"/>
    <w:rsid w:val="001758FB"/>
    <w:rsid w:val="00176F28"/>
    <w:rsid w:val="00176F31"/>
    <w:rsid w:val="00180CE3"/>
    <w:rsid w:val="00182AA7"/>
    <w:rsid w:val="00183F81"/>
    <w:rsid w:val="00184D9C"/>
    <w:rsid w:val="00185935"/>
    <w:rsid w:val="00185B3C"/>
    <w:rsid w:val="00192540"/>
    <w:rsid w:val="00193388"/>
    <w:rsid w:val="0019796E"/>
    <w:rsid w:val="001A0725"/>
    <w:rsid w:val="001A07D4"/>
    <w:rsid w:val="001A087E"/>
    <w:rsid w:val="001A579F"/>
    <w:rsid w:val="001B10C0"/>
    <w:rsid w:val="001B216E"/>
    <w:rsid w:val="001C45F3"/>
    <w:rsid w:val="001C727F"/>
    <w:rsid w:val="001C7429"/>
    <w:rsid w:val="001C75EF"/>
    <w:rsid w:val="001D3C4F"/>
    <w:rsid w:val="001D52C5"/>
    <w:rsid w:val="001D7311"/>
    <w:rsid w:val="001E1AD7"/>
    <w:rsid w:val="001E1CCE"/>
    <w:rsid w:val="001E3CCB"/>
    <w:rsid w:val="001E48F7"/>
    <w:rsid w:val="001E4CC1"/>
    <w:rsid w:val="001E734D"/>
    <w:rsid w:val="001E772D"/>
    <w:rsid w:val="001F2696"/>
    <w:rsid w:val="001F28B6"/>
    <w:rsid w:val="001F3FCE"/>
    <w:rsid w:val="00203E66"/>
    <w:rsid w:val="0020605C"/>
    <w:rsid w:val="0021118E"/>
    <w:rsid w:val="00212196"/>
    <w:rsid w:val="00217394"/>
    <w:rsid w:val="00223FAF"/>
    <w:rsid w:val="002248F7"/>
    <w:rsid w:val="00225D82"/>
    <w:rsid w:val="00226727"/>
    <w:rsid w:val="002270D9"/>
    <w:rsid w:val="00227246"/>
    <w:rsid w:val="00227B0D"/>
    <w:rsid w:val="00227D61"/>
    <w:rsid w:val="00236355"/>
    <w:rsid w:val="00237D71"/>
    <w:rsid w:val="00237FB9"/>
    <w:rsid w:val="00241684"/>
    <w:rsid w:val="002421A2"/>
    <w:rsid w:val="002446C9"/>
    <w:rsid w:val="002459E0"/>
    <w:rsid w:val="00246AD9"/>
    <w:rsid w:val="00250811"/>
    <w:rsid w:val="00251BEB"/>
    <w:rsid w:val="00256405"/>
    <w:rsid w:val="00257EA4"/>
    <w:rsid w:val="00260AE2"/>
    <w:rsid w:val="00264400"/>
    <w:rsid w:val="002646A9"/>
    <w:rsid w:val="00267899"/>
    <w:rsid w:val="002715A0"/>
    <w:rsid w:val="002812BC"/>
    <w:rsid w:val="0028493F"/>
    <w:rsid w:val="002863CC"/>
    <w:rsid w:val="00290B2D"/>
    <w:rsid w:val="00291B1A"/>
    <w:rsid w:val="002966BC"/>
    <w:rsid w:val="00297724"/>
    <w:rsid w:val="002A1007"/>
    <w:rsid w:val="002A4C53"/>
    <w:rsid w:val="002A6372"/>
    <w:rsid w:val="002A69D7"/>
    <w:rsid w:val="002B0B99"/>
    <w:rsid w:val="002B0E14"/>
    <w:rsid w:val="002B248D"/>
    <w:rsid w:val="002B2C0B"/>
    <w:rsid w:val="002B2CB9"/>
    <w:rsid w:val="002C0898"/>
    <w:rsid w:val="002C105E"/>
    <w:rsid w:val="002C7BB6"/>
    <w:rsid w:val="002D0AC8"/>
    <w:rsid w:val="002D3ABB"/>
    <w:rsid w:val="002D6B52"/>
    <w:rsid w:val="002D7B94"/>
    <w:rsid w:val="002E04DF"/>
    <w:rsid w:val="002E0D34"/>
    <w:rsid w:val="002E12E8"/>
    <w:rsid w:val="002E5F4D"/>
    <w:rsid w:val="002F27B8"/>
    <w:rsid w:val="002F3663"/>
    <w:rsid w:val="002F3F07"/>
    <w:rsid w:val="002F46B5"/>
    <w:rsid w:val="002F5165"/>
    <w:rsid w:val="002F5B3F"/>
    <w:rsid w:val="002F72FB"/>
    <w:rsid w:val="003008CD"/>
    <w:rsid w:val="00300C38"/>
    <w:rsid w:val="00300DD3"/>
    <w:rsid w:val="00302E46"/>
    <w:rsid w:val="003062D6"/>
    <w:rsid w:val="00310BB5"/>
    <w:rsid w:val="003129B0"/>
    <w:rsid w:val="00313AA9"/>
    <w:rsid w:val="003160EC"/>
    <w:rsid w:val="00317B8B"/>
    <w:rsid w:val="00317E34"/>
    <w:rsid w:val="003201EE"/>
    <w:rsid w:val="00325B09"/>
    <w:rsid w:val="003275CD"/>
    <w:rsid w:val="0033060F"/>
    <w:rsid w:val="0033082D"/>
    <w:rsid w:val="00332D95"/>
    <w:rsid w:val="00337977"/>
    <w:rsid w:val="003404C8"/>
    <w:rsid w:val="003436BF"/>
    <w:rsid w:val="00344B44"/>
    <w:rsid w:val="00345268"/>
    <w:rsid w:val="003465E8"/>
    <w:rsid w:val="0035080D"/>
    <w:rsid w:val="00352669"/>
    <w:rsid w:val="0035440A"/>
    <w:rsid w:val="003553FC"/>
    <w:rsid w:val="00355FA6"/>
    <w:rsid w:val="003566EF"/>
    <w:rsid w:val="0036076C"/>
    <w:rsid w:val="00360EA5"/>
    <w:rsid w:val="0036125A"/>
    <w:rsid w:val="003649BD"/>
    <w:rsid w:val="00364B52"/>
    <w:rsid w:val="003709A8"/>
    <w:rsid w:val="00373C51"/>
    <w:rsid w:val="00374BBE"/>
    <w:rsid w:val="003750D0"/>
    <w:rsid w:val="00375BCC"/>
    <w:rsid w:val="003816BF"/>
    <w:rsid w:val="0038176C"/>
    <w:rsid w:val="0038407A"/>
    <w:rsid w:val="003840FD"/>
    <w:rsid w:val="00387340"/>
    <w:rsid w:val="00394A45"/>
    <w:rsid w:val="00395032"/>
    <w:rsid w:val="00397AB5"/>
    <w:rsid w:val="003A02A9"/>
    <w:rsid w:val="003A0F01"/>
    <w:rsid w:val="003A2A18"/>
    <w:rsid w:val="003A3414"/>
    <w:rsid w:val="003B063A"/>
    <w:rsid w:val="003B0F73"/>
    <w:rsid w:val="003B679F"/>
    <w:rsid w:val="003B6D78"/>
    <w:rsid w:val="003C217C"/>
    <w:rsid w:val="003C24AC"/>
    <w:rsid w:val="003C266E"/>
    <w:rsid w:val="003C5A32"/>
    <w:rsid w:val="003C74C7"/>
    <w:rsid w:val="003D0388"/>
    <w:rsid w:val="003D1D09"/>
    <w:rsid w:val="003D2A3C"/>
    <w:rsid w:val="003D5132"/>
    <w:rsid w:val="003E2EE3"/>
    <w:rsid w:val="003F1FCF"/>
    <w:rsid w:val="003F480A"/>
    <w:rsid w:val="003F6EC4"/>
    <w:rsid w:val="003F7451"/>
    <w:rsid w:val="003F7894"/>
    <w:rsid w:val="00400EBE"/>
    <w:rsid w:val="004020CA"/>
    <w:rsid w:val="00405512"/>
    <w:rsid w:val="0040599C"/>
    <w:rsid w:val="00407C87"/>
    <w:rsid w:val="00410B4A"/>
    <w:rsid w:val="004135AC"/>
    <w:rsid w:val="00415C97"/>
    <w:rsid w:val="004170EE"/>
    <w:rsid w:val="00421D47"/>
    <w:rsid w:val="00423FA8"/>
    <w:rsid w:val="004267BC"/>
    <w:rsid w:val="00432048"/>
    <w:rsid w:val="0043618C"/>
    <w:rsid w:val="00436BA2"/>
    <w:rsid w:val="00436CFA"/>
    <w:rsid w:val="004469E0"/>
    <w:rsid w:val="00447BB6"/>
    <w:rsid w:val="0045199D"/>
    <w:rsid w:val="004555A3"/>
    <w:rsid w:val="00457A60"/>
    <w:rsid w:val="00462C9A"/>
    <w:rsid w:val="00465D3E"/>
    <w:rsid w:val="00467EE4"/>
    <w:rsid w:val="004702F6"/>
    <w:rsid w:val="004711D6"/>
    <w:rsid w:val="00472262"/>
    <w:rsid w:val="004767A5"/>
    <w:rsid w:val="00476B1F"/>
    <w:rsid w:val="0048045B"/>
    <w:rsid w:val="004818A3"/>
    <w:rsid w:val="0048235A"/>
    <w:rsid w:val="00482FA4"/>
    <w:rsid w:val="0048682C"/>
    <w:rsid w:val="0049005B"/>
    <w:rsid w:val="00492469"/>
    <w:rsid w:val="00493148"/>
    <w:rsid w:val="00495245"/>
    <w:rsid w:val="004970C9"/>
    <w:rsid w:val="004A0044"/>
    <w:rsid w:val="004A00EA"/>
    <w:rsid w:val="004A0821"/>
    <w:rsid w:val="004A2DC6"/>
    <w:rsid w:val="004A6ABE"/>
    <w:rsid w:val="004B2555"/>
    <w:rsid w:val="004B3076"/>
    <w:rsid w:val="004B5070"/>
    <w:rsid w:val="004B789B"/>
    <w:rsid w:val="004C13DA"/>
    <w:rsid w:val="004C1C2F"/>
    <w:rsid w:val="004C4844"/>
    <w:rsid w:val="004C4B21"/>
    <w:rsid w:val="004C6316"/>
    <w:rsid w:val="004C7638"/>
    <w:rsid w:val="004D31E4"/>
    <w:rsid w:val="004D674B"/>
    <w:rsid w:val="004E12B3"/>
    <w:rsid w:val="004E4A95"/>
    <w:rsid w:val="004E60F1"/>
    <w:rsid w:val="004E617C"/>
    <w:rsid w:val="004F0375"/>
    <w:rsid w:val="004F107F"/>
    <w:rsid w:val="004F465F"/>
    <w:rsid w:val="004F7202"/>
    <w:rsid w:val="004F73AD"/>
    <w:rsid w:val="004F7CA4"/>
    <w:rsid w:val="005066D0"/>
    <w:rsid w:val="00506B80"/>
    <w:rsid w:val="00510BFB"/>
    <w:rsid w:val="00512159"/>
    <w:rsid w:val="00512EA0"/>
    <w:rsid w:val="00515368"/>
    <w:rsid w:val="005153E3"/>
    <w:rsid w:val="0052328E"/>
    <w:rsid w:val="005237CA"/>
    <w:rsid w:val="0052410B"/>
    <w:rsid w:val="00526189"/>
    <w:rsid w:val="005265A3"/>
    <w:rsid w:val="00527012"/>
    <w:rsid w:val="005315B5"/>
    <w:rsid w:val="00531B0F"/>
    <w:rsid w:val="0053326C"/>
    <w:rsid w:val="00534478"/>
    <w:rsid w:val="00536F58"/>
    <w:rsid w:val="005401F5"/>
    <w:rsid w:val="005434D9"/>
    <w:rsid w:val="005465C1"/>
    <w:rsid w:val="00547248"/>
    <w:rsid w:val="00547BE6"/>
    <w:rsid w:val="00547E57"/>
    <w:rsid w:val="00552634"/>
    <w:rsid w:val="00564B3E"/>
    <w:rsid w:val="005652E7"/>
    <w:rsid w:val="00571863"/>
    <w:rsid w:val="0058197F"/>
    <w:rsid w:val="00582A70"/>
    <w:rsid w:val="00585C02"/>
    <w:rsid w:val="00591A69"/>
    <w:rsid w:val="005951C9"/>
    <w:rsid w:val="00597B20"/>
    <w:rsid w:val="00597CD3"/>
    <w:rsid w:val="005A17FB"/>
    <w:rsid w:val="005A390B"/>
    <w:rsid w:val="005A3CB4"/>
    <w:rsid w:val="005A75BD"/>
    <w:rsid w:val="005B2497"/>
    <w:rsid w:val="005B430B"/>
    <w:rsid w:val="005B46AD"/>
    <w:rsid w:val="005B54ED"/>
    <w:rsid w:val="005C3FCE"/>
    <w:rsid w:val="005C6D7F"/>
    <w:rsid w:val="005D2BCB"/>
    <w:rsid w:val="005D2D80"/>
    <w:rsid w:val="005D7616"/>
    <w:rsid w:val="005D76A4"/>
    <w:rsid w:val="005E4BF1"/>
    <w:rsid w:val="005E62B4"/>
    <w:rsid w:val="005F2986"/>
    <w:rsid w:val="005F2A7C"/>
    <w:rsid w:val="005F6EDD"/>
    <w:rsid w:val="005F714C"/>
    <w:rsid w:val="005F7E0B"/>
    <w:rsid w:val="00600076"/>
    <w:rsid w:val="00603366"/>
    <w:rsid w:val="0060351F"/>
    <w:rsid w:val="00603982"/>
    <w:rsid w:val="00606526"/>
    <w:rsid w:val="00606E6E"/>
    <w:rsid w:val="00611032"/>
    <w:rsid w:val="0061146A"/>
    <w:rsid w:val="00615D8B"/>
    <w:rsid w:val="0062143A"/>
    <w:rsid w:val="0062247A"/>
    <w:rsid w:val="00622D81"/>
    <w:rsid w:val="0063150F"/>
    <w:rsid w:val="00634CFB"/>
    <w:rsid w:val="00636976"/>
    <w:rsid w:val="00636C32"/>
    <w:rsid w:val="00641351"/>
    <w:rsid w:val="00641B9D"/>
    <w:rsid w:val="0064247F"/>
    <w:rsid w:val="00642EF8"/>
    <w:rsid w:val="006434E8"/>
    <w:rsid w:val="00643582"/>
    <w:rsid w:val="006450E2"/>
    <w:rsid w:val="00645F93"/>
    <w:rsid w:val="00646A26"/>
    <w:rsid w:val="0065064E"/>
    <w:rsid w:val="00652D43"/>
    <w:rsid w:val="006550AA"/>
    <w:rsid w:val="006645ED"/>
    <w:rsid w:val="00671C8C"/>
    <w:rsid w:val="00671CBE"/>
    <w:rsid w:val="006729B2"/>
    <w:rsid w:val="00673F46"/>
    <w:rsid w:val="00675280"/>
    <w:rsid w:val="00675C16"/>
    <w:rsid w:val="00676DE8"/>
    <w:rsid w:val="006772D1"/>
    <w:rsid w:val="00680660"/>
    <w:rsid w:val="0068151A"/>
    <w:rsid w:val="00686231"/>
    <w:rsid w:val="00690BD5"/>
    <w:rsid w:val="00693EF0"/>
    <w:rsid w:val="00694A71"/>
    <w:rsid w:val="006975B2"/>
    <w:rsid w:val="006A3D1F"/>
    <w:rsid w:val="006A758C"/>
    <w:rsid w:val="006B0ADB"/>
    <w:rsid w:val="006B3DE7"/>
    <w:rsid w:val="006B3DFD"/>
    <w:rsid w:val="006B565B"/>
    <w:rsid w:val="006B5A98"/>
    <w:rsid w:val="006B5D0C"/>
    <w:rsid w:val="006B7397"/>
    <w:rsid w:val="006C0075"/>
    <w:rsid w:val="006C0ABD"/>
    <w:rsid w:val="006C1998"/>
    <w:rsid w:val="006C46F6"/>
    <w:rsid w:val="006C56E1"/>
    <w:rsid w:val="006C5D6C"/>
    <w:rsid w:val="006C738A"/>
    <w:rsid w:val="006D004F"/>
    <w:rsid w:val="006D1EDB"/>
    <w:rsid w:val="006D2033"/>
    <w:rsid w:val="006D35C0"/>
    <w:rsid w:val="006D6343"/>
    <w:rsid w:val="006D677A"/>
    <w:rsid w:val="006D6816"/>
    <w:rsid w:val="006D6DCB"/>
    <w:rsid w:val="006D7D6A"/>
    <w:rsid w:val="006E3987"/>
    <w:rsid w:val="006E7553"/>
    <w:rsid w:val="006E7AA8"/>
    <w:rsid w:val="006F1D10"/>
    <w:rsid w:val="006F383E"/>
    <w:rsid w:val="00701A50"/>
    <w:rsid w:val="0070343F"/>
    <w:rsid w:val="00704D7D"/>
    <w:rsid w:val="0070607C"/>
    <w:rsid w:val="007167E1"/>
    <w:rsid w:val="00716D03"/>
    <w:rsid w:val="007237CE"/>
    <w:rsid w:val="007264AA"/>
    <w:rsid w:val="00732D37"/>
    <w:rsid w:val="00732E96"/>
    <w:rsid w:val="00736525"/>
    <w:rsid w:val="00741978"/>
    <w:rsid w:val="00742372"/>
    <w:rsid w:val="00746EAE"/>
    <w:rsid w:val="00754B70"/>
    <w:rsid w:val="00755754"/>
    <w:rsid w:val="00756762"/>
    <w:rsid w:val="007572DC"/>
    <w:rsid w:val="00761B5E"/>
    <w:rsid w:val="007642A7"/>
    <w:rsid w:val="0076762A"/>
    <w:rsid w:val="0077382C"/>
    <w:rsid w:val="00780536"/>
    <w:rsid w:val="007818C9"/>
    <w:rsid w:val="007856C1"/>
    <w:rsid w:val="00785CD0"/>
    <w:rsid w:val="007905E6"/>
    <w:rsid w:val="00790A32"/>
    <w:rsid w:val="00795A13"/>
    <w:rsid w:val="007968B6"/>
    <w:rsid w:val="00796BA0"/>
    <w:rsid w:val="00797ACD"/>
    <w:rsid w:val="007A1B49"/>
    <w:rsid w:val="007A2018"/>
    <w:rsid w:val="007A4425"/>
    <w:rsid w:val="007A65B6"/>
    <w:rsid w:val="007B0518"/>
    <w:rsid w:val="007B077C"/>
    <w:rsid w:val="007C4ED4"/>
    <w:rsid w:val="007C7D7A"/>
    <w:rsid w:val="007D119F"/>
    <w:rsid w:val="007D48E9"/>
    <w:rsid w:val="007E1696"/>
    <w:rsid w:val="007E1BFB"/>
    <w:rsid w:val="007F0F54"/>
    <w:rsid w:val="007F2856"/>
    <w:rsid w:val="00801B63"/>
    <w:rsid w:val="008022A8"/>
    <w:rsid w:val="00810BEB"/>
    <w:rsid w:val="008147E4"/>
    <w:rsid w:val="00814F54"/>
    <w:rsid w:val="00815EA5"/>
    <w:rsid w:val="0081681A"/>
    <w:rsid w:val="00817705"/>
    <w:rsid w:val="0082298A"/>
    <w:rsid w:val="0082307E"/>
    <w:rsid w:val="0082626B"/>
    <w:rsid w:val="0082726D"/>
    <w:rsid w:val="008312B3"/>
    <w:rsid w:val="0083714E"/>
    <w:rsid w:val="00844B00"/>
    <w:rsid w:val="00845AA6"/>
    <w:rsid w:val="0084695D"/>
    <w:rsid w:val="00846CC6"/>
    <w:rsid w:val="008476F6"/>
    <w:rsid w:val="008522C8"/>
    <w:rsid w:val="00856683"/>
    <w:rsid w:val="00856B36"/>
    <w:rsid w:val="0085739B"/>
    <w:rsid w:val="00857E08"/>
    <w:rsid w:val="00861724"/>
    <w:rsid w:val="00861C8D"/>
    <w:rsid w:val="008652DA"/>
    <w:rsid w:val="008657F9"/>
    <w:rsid w:val="00866156"/>
    <w:rsid w:val="00866EED"/>
    <w:rsid w:val="00876165"/>
    <w:rsid w:val="0087632D"/>
    <w:rsid w:val="0087658B"/>
    <w:rsid w:val="00876DDD"/>
    <w:rsid w:val="00877D9F"/>
    <w:rsid w:val="0088181C"/>
    <w:rsid w:val="008916DA"/>
    <w:rsid w:val="0089448E"/>
    <w:rsid w:val="00895087"/>
    <w:rsid w:val="008957DA"/>
    <w:rsid w:val="008A0A7A"/>
    <w:rsid w:val="008A0E83"/>
    <w:rsid w:val="008A3665"/>
    <w:rsid w:val="008A53A1"/>
    <w:rsid w:val="008A6609"/>
    <w:rsid w:val="008A6A9A"/>
    <w:rsid w:val="008A6A9C"/>
    <w:rsid w:val="008A6FCC"/>
    <w:rsid w:val="008B023D"/>
    <w:rsid w:val="008B1149"/>
    <w:rsid w:val="008B2094"/>
    <w:rsid w:val="008B458A"/>
    <w:rsid w:val="008B5318"/>
    <w:rsid w:val="008B6BB8"/>
    <w:rsid w:val="008C0322"/>
    <w:rsid w:val="008C2942"/>
    <w:rsid w:val="008C3482"/>
    <w:rsid w:val="008D1624"/>
    <w:rsid w:val="008D50A9"/>
    <w:rsid w:val="008D7724"/>
    <w:rsid w:val="008E027B"/>
    <w:rsid w:val="008E0402"/>
    <w:rsid w:val="008E15DD"/>
    <w:rsid w:val="008E18AC"/>
    <w:rsid w:val="008E32AC"/>
    <w:rsid w:val="008F665E"/>
    <w:rsid w:val="00900D6F"/>
    <w:rsid w:val="0090135A"/>
    <w:rsid w:val="00910860"/>
    <w:rsid w:val="0091157F"/>
    <w:rsid w:val="009128F6"/>
    <w:rsid w:val="009160B9"/>
    <w:rsid w:val="00917281"/>
    <w:rsid w:val="00917C1F"/>
    <w:rsid w:val="0092030D"/>
    <w:rsid w:val="00924ADC"/>
    <w:rsid w:val="009266D3"/>
    <w:rsid w:val="00926F95"/>
    <w:rsid w:val="00927AFE"/>
    <w:rsid w:val="00931437"/>
    <w:rsid w:val="00932C90"/>
    <w:rsid w:val="00934250"/>
    <w:rsid w:val="009343ED"/>
    <w:rsid w:val="009356A5"/>
    <w:rsid w:val="0093693A"/>
    <w:rsid w:val="0094327C"/>
    <w:rsid w:val="00945AED"/>
    <w:rsid w:val="009509C0"/>
    <w:rsid w:val="009537F9"/>
    <w:rsid w:val="00964953"/>
    <w:rsid w:val="00967299"/>
    <w:rsid w:val="0096778B"/>
    <w:rsid w:val="00970CD1"/>
    <w:rsid w:val="0097761C"/>
    <w:rsid w:val="00981754"/>
    <w:rsid w:val="00981F8C"/>
    <w:rsid w:val="00982F7F"/>
    <w:rsid w:val="00994EF7"/>
    <w:rsid w:val="009955FF"/>
    <w:rsid w:val="009963D5"/>
    <w:rsid w:val="009A053F"/>
    <w:rsid w:val="009A31BC"/>
    <w:rsid w:val="009A37F0"/>
    <w:rsid w:val="009A3E01"/>
    <w:rsid w:val="009A762D"/>
    <w:rsid w:val="009A7F8F"/>
    <w:rsid w:val="009B06E0"/>
    <w:rsid w:val="009B0C96"/>
    <w:rsid w:val="009B3D51"/>
    <w:rsid w:val="009B6143"/>
    <w:rsid w:val="009B6D1C"/>
    <w:rsid w:val="009B766C"/>
    <w:rsid w:val="009B7F7D"/>
    <w:rsid w:val="009C118D"/>
    <w:rsid w:val="009C7F04"/>
    <w:rsid w:val="009D53CA"/>
    <w:rsid w:val="009E1587"/>
    <w:rsid w:val="009E16D7"/>
    <w:rsid w:val="009E2E9E"/>
    <w:rsid w:val="009E3EB9"/>
    <w:rsid w:val="009E4DDD"/>
    <w:rsid w:val="009E588C"/>
    <w:rsid w:val="009F279E"/>
    <w:rsid w:val="009F589E"/>
    <w:rsid w:val="009F7134"/>
    <w:rsid w:val="00A005A6"/>
    <w:rsid w:val="00A00FDA"/>
    <w:rsid w:val="00A04DEB"/>
    <w:rsid w:val="00A06294"/>
    <w:rsid w:val="00A10523"/>
    <w:rsid w:val="00A10F0E"/>
    <w:rsid w:val="00A11202"/>
    <w:rsid w:val="00A12A46"/>
    <w:rsid w:val="00A13854"/>
    <w:rsid w:val="00A13F53"/>
    <w:rsid w:val="00A164C1"/>
    <w:rsid w:val="00A203D7"/>
    <w:rsid w:val="00A20AFA"/>
    <w:rsid w:val="00A20FCF"/>
    <w:rsid w:val="00A3084C"/>
    <w:rsid w:val="00A31E4D"/>
    <w:rsid w:val="00A3363A"/>
    <w:rsid w:val="00A350AA"/>
    <w:rsid w:val="00A446DA"/>
    <w:rsid w:val="00A45506"/>
    <w:rsid w:val="00A47BBD"/>
    <w:rsid w:val="00A52EE9"/>
    <w:rsid w:val="00A56397"/>
    <w:rsid w:val="00A6057D"/>
    <w:rsid w:val="00A6308D"/>
    <w:rsid w:val="00A64318"/>
    <w:rsid w:val="00A656E9"/>
    <w:rsid w:val="00A67698"/>
    <w:rsid w:val="00A70BA9"/>
    <w:rsid w:val="00A710E2"/>
    <w:rsid w:val="00A712AF"/>
    <w:rsid w:val="00A7207C"/>
    <w:rsid w:val="00A8255D"/>
    <w:rsid w:val="00A83FDF"/>
    <w:rsid w:val="00A86ABC"/>
    <w:rsid w:val="00A86DF2"/>
    <w:rsid w:val="00A872C1"/>
    <w:rsid w:val="00A8747A"/>
    <w:rsid w:val="00A87E5E"/>
    <w:rsid w:val="00A95D35"/>
    <w:rsid w:val="00A97178"/>
    <w:rsid w:val="00A97359"/>
    <w:rsid w:val="00AB0C2B"/>
    <w:rsid w:val="00AB1A20"/>
    <w:rsid w:val="00AB4518"/>
    <w:rsid w:val="00AB5E43"/>
    <w:rsid w:val="00AC43F0"/>
    <w:rsid w:val="00AC4B8A"/>
    <w:rsid w:val="00AC53F3"/>
    <w:rsid w:val="00AD3B60"/>
    <w:rsid w:val="00AE08DF"/>
    <w:rsid w:val="00AE35AE"/>
    <w:rsid w:val="00AE5A85"/>
    <w:rsid w:val="00AE6CD4"/>
    <w:rsid w:val="00AE7741"/>
    <w:rsid w:val="00AF2D8E"/>
    <w:rsid w:val="00AF3296"/>
    <w:rsid w:val="00AF4DAE"/>
    <w:rsid w:val="00B013CE"/>
    <w:rsid w:val="00B0143E"/>
    <w:rsid w:val="00B062F1"/>
    <w:rsid w:val="00B07AE2"/>
    <w:rsid w:val="00B1167F"/>
    <w:rsid w:val="00B11EA5"/>
    <w:rsid w:val="00B11FAB"/>
    <w:rsid w:val="00B12194"/>
    <w:rsid w:val="00B15B6B"/>
    <w:rsid w:val="00B21000"/>
    <w:rsid w:val="00B227A8"/>
    <w:rsid w:val="00B24E8A"/>
    <w:rsid w:val="00B24F6B"/>
    <w:rsid w:val="00B31111"/>
    <w:rsid w:val="00B321A7"/>
    <w:rsid w:val="00B33082"/>
    <w:rsid w:val="00B35AAC"/>
    <w:rsid w:val="00B35C16"/>
    <w:rsid w:val="00B366C7"/>
    <w:rsid w:val="00B42D03"/>
    <w:rsid w:val="00B44032"/>
    <w:rsid w:val="00B4426C"/>
    <w:rsid w:val="00B460FF"/>
    <w:rsid w:val="00B507AF"/>
    <w:rsid w:val="00B529C3"/>
    <w:rsid w:val="00B53750"/>
    <w:rsid w:val="00B53C52"/>
    <w:rsid w:val="00B549EB"/>
    <w:rsid w:val="00B5546B"/>
    <w:rsid w:val="00B6326F"/>
    <w:rsid w:val="00B64532"/>
    <w:rsid w:val="00B6676C"/>
    <w:rsid w:val="00B66BBC"/>
    <w:rsid w:val="00B6752E"/>
    <w:rsid w:val="00B67877"/>
    <w:rsid w:val="00B71516"/>
    <w:rsid w:val="00B7171F"/>
    <w:rsid w:val="00B7227D"/>
    <w:rsid w:val="00B72C0B"/>
    <w:rsid w:val="00B77ED7"/>
    <w:rsid w:val="00B8240F"/>
    <w:rsid w:val="00B828C0"/>
    <w:rsid w:val="00B858E5"/>
    <w:rsid w:val="00B86EFC"/>
    <w:rsid w:val="00B90722"/>
    <w:rsid w:val="00B90FFA"/>
    <w:rsid w:val="00B918B8"/>
    <w:rsid w:val="00B927D3"/>
    <w:rsid w:val="00B93FB2"/>
    <w:rsid w:val="00B973A1"/>
    <w:rsid w:val="00BA55C1"/>
    <w:rsid w:val="00BA7664"/>
    <w:rsid w:val="00BA7A68"/>
    <w:rsid w:val="00BB0EEA"/>
    <w:rsid w:val="00BB2635"/>
    <w:rsid w:val="00BB4FC7"/>
    <w:rsid w:val="00BB7F73"/>
    <w:rsid w:val="00BC262A"/>
    <w:rsid w:val="00BC2AC0"/>
    <w:rsid w:val="00BC2EA6"/>
    <w:rsid w:val="00BC469C"/>
    <w:rsid w:val="00BC4BF3"/>
    <w:rsid w:val="00BC575E"/>
    <w:rsid w:val="00BC647F"/>
    <w:rsid w:val="00BD02B8"/>
    <w:rsid w:val="00BD03DD"/>
    <w:rsid w:val="00BD04A8"/>
    <w:rsid w:val="00BD47A5"/>
    <w:rsid w:val="00BE01F2"/>
    <w:rsid w:val="00BE3D2E"/>
    <w:rsid w:val="00BE5E3F"/>
    <w:rsid w:val="00BE6311"/>
    <w:rsid w:val="00BF0D31"/>
    <w:rsid w:val="00BF1D28"/>
    <w:rsid w:val="00BF411A"/>
    <w:rsid w:val="00BF49CD"/>
    <w:rsid w:val="00BF562F"/>
    <w:rsid w:val="00C054CA"/>
    <w:rsid w:val="00C063A6"/>
    <w:rsid w:val="00C07111"/>
    <w:rsid w:val="00C07246"/>
    <w:rsid w:val="00C1236E"/>
    <w:rsid w:val="00C14789"/>
    <w:rsid w:val="00C155A4"/>
    <w:rsid w:val="00C17641"/>
    <w:rsid w:val="00C202FB"/>
    <w:rsid w:val="00C20495"/>
    <w:rsid w:val="00C22594"/>
    <w:rsid w:val="00C23680"/>
    <w:rsid w:val="00C236D8"/>
    <w:rsid w:val="00C23F55"/>
    <w:rsid w:val="00C245E5"/>
    <w:rsid w:val="00C259E9"/>
    <w:rsid w:val="00C31784"/>
    <w:rsid w:val="00C31EB9"/>
    <w:rsid w:val="00C329ED"/>
    <w:rsid w:val="00C34156"/>
    <w:rsid w:val="00C42763"/>
    <w:rsid w:val="00C4486A"/>
    <w:rsid w:val="00C5096B"/>
    <w:rsid w:val="00C5196E"/>
    <w:rsid w:val="00C51C94"/>
    <w:rsid w:val="00C540BA"/>
    <w:rsid w:val="00C57084"/>
    <w:rsid w:val="00C63FBE"/>
    <w:rsid w:val="00C64D2C"/>
    <w:rsid w:val="00C70BAF"/>
    <w:rsid w:val="00C72EF4"/>
    <w:rsid w:val="00C85016"/>
    <w:rsid w:val="00C851CF"/>
    <w:rsid w:val="00C8792A"/>
    <w:rsid w:val="00C94882"/>
    <w:rsid w:val="00CA06E4"/>
    <w:rsid w:val="00CA258A"/>
    <w:rsid w:val="00CA4296"/>
    <w:rsid w:val="00CA44BB"/>
    <w:rsid w:val="00CA549C"/>
    <w:rsid w:val="00CA6142"/>
    <w:rsid w:val="00CB006C"/>
    <w:rsid w:val="00CB5C83"/>
    <w:rsid w:val="00CB7F39"/>
    <w:rsid w:val="00CC0342"/>
    <w:rsid w:val="00CC3582"/>
    <w:rsid w:val="00CC364C"/>
    <w:rsid w:val="00CD216B"/>
    <w:rsid w:val="00CD4E82"/>
    <w:rsid w:val="00CD5619"/>
    <w:rsid w:val="00CE1B72"/>
    <w:rsid w:val="00CE2879"/>
    <w:rsid w:val="00CE44C3"/>
    <w:rsid w:val="00CE61B4"/>
    <w:rsid w:val="00CF6D41"/>
    <w:rsid w:val="00D01F5F"/>
    <w:rsid w:val="00D02669"/>
    <w:rsid w:val="00D04D4E"/>
    <w:rsid w:val="00D057BE"/>
    <w:rsid w:val="00D07159"/>
    <w:rsid w:val="00D079CD"/>
    <w:rsid w:val="00D11CF9"/>
    <w:rsid w:val="00D11F46"/>
    <w:rsid w:val="00D12549"/>
    <w:rsid w:val="00D1289B"/>
    <w:rsid w:val="00D13C6B"/>
    <w:rsid w:val="00D13F02"/>
    <w:rsid w:val="00D15EC3"/>
    <w:rsid w:val="00D16E3D"/>
    <w:rsid w:val="00D22B26"/>
    <w:rsid w:val="00D25608"/>
    <w:rsid w:val="00D25983"/>
    <w:rsid w:val="00D26045"/>
    <w:rsid w:val="00D26C81"/>
    <w:rsid w:val="00D306CD"/>
    <w:rsid w:val="00D32C54"/>
    <w:rsid w:val="00D32F03"/>
    <w:rsid w:val="00D34442"/>
    <w:rsid w:val="00D355A6"/>
    <w:rsid w:val="00D35E8D"/>
    <w:rsid w:val="00D417B5"/>
    <w:rsid w:val="00D424FE"/>
    <w:rsid w:val="00D4335E"/>
    <w:rsid w:val="00D45CD6"/>
    <w:rsid w:val="00D4670D"/>
    <w:rsid w:val="00D46B50"/>
    <w:rsid w:val="00D46CF0"/>
    <w:rsid w:val="00D46E40"/>
    <w:rsid w:val="00D474B6"/>
    <w:rsid w:val="00D50CAF"/>
    <w:rsid w:val="00D54C2F"/>
    <w:rsid w:val="00D56D77"/>
    <w:rsid w:val="00D601E2"/>
    <w:rsid w:val="00D61913"/>
    <w:rsid w:val="00D62AED"/>
    <w:rsid w:val="00D64BD3"/>
    <w:rsid w:val="00D64C86"/>
    <w:rsid w:val="00D66488"/>
    <w:rsid w:val="00D76481"/>
    <w:rsid w:val="00D7675C"/>
    <w:rsid w:val="00D80C3B"/>
    <w:rsid w:val="00D81342"/>
    <w:rsid w:val="00D81669"/>
    <w:rsid w:val="00D854F8"/>
    <w:rsid w:val="00D87B24"/>
    <w:rsid w:val="00D915C5"/>
    <w:rsid w:val="00D9199B"/>
    <w:rsid w:val="00D95C71"/>
    <w:rsid w:val="00D968B9"/>
    <w:rsid w:val="00D96E81"/>
    <w:rsid w:val="00DA2216"/>
    <w:rsid w:val="00DA44E4"/>
    <w:rsid w:val="00DA7A13"/>
    <w:rsid w:val="00DB05C0"/>
    <w:rsid w:val="00DB13EC"/>
    <w:rsid w:val="00DB360A"/>
    <w:rsid w:val="00DB5A8A"/>
    <w:rsid w:val="00DB5AF3"/>
    <w:rsid w:val="00DB6231"/>
    <w:rsid w:val="00DB640B"/>
    <w:rsid w:val="00DB7E1D"/>
    <w:rsid w:val="00DC0BE3"/>
    <w:rsid w:val="00DC3230"/>
    <w:rsid w:val="00DC51F0"/>
    <w:rsid w:val="00DC6195"/>
    <w:rsid w:val="00DD061B"/>
    <w:rsid w:val="00DD0C64"/>
    <w:rsid w:val="00DD657D"/>
    <w:rsid w:val="00DE0C6F"/>
    <w:rsid w:val="00DE2926"/>
    <w:rsid w:val="00DE2D20"/>
    <w:rsid w:val="00DE75E2"/>
    <w:rsid w:val="00DF1D5E"/>
    <w:rsid w:val="00DF2E41"/>
    <w:rsid w:val="00DF61D9"/>
    <w:rsid w:val="00E001B9"/>
    <w:rsid w:val="00E00B1E"/>
    <w:rsid w:val="00E01A76"/>
    <w:rsid w:val="00E02098"/>
    <w:rsid w:val="00E0310D"/>
    <w:rsid w:val="00E07FC3"/>
    <w:rsid w:val="00E10145"/>
    <w:rsid w:val="00E10A51"/>
    <w:rsid w:val="00E111A6"/>
    <w:rsid w:val="00E1209E"/>
    <w:rsid w:val="00E12A77"/>
    <w:rsid w:val="00E15F94"/>
    <w:rsid w:val="00E17B98"/>
    <w:rsid w:val="00E2022B"/>
    <w:rsid w:val="00E21C9F"/>
    <w:rsid w:val="00E22EA4"/>
    <w:rsid w:val="00E239B0"/>
    <w:rsid w:val="00E24685"/>
    <w:rsid w:val="00E253FB"/>
    <w:rsid w:val="00E274FC"/>
    <w:rsid w:val="00E3440F"/>
    <w:rsid w:val="00E41788"/>
    <w:rsid w:val="00E41E91"/>
    <w:rsid w:val="00E422FE"/>
    <w:rsid w:val="00E47422"/>
    <w:rsid w:val="00E5053D"/>
    <w:rsid w:val="00E538E2"/>
    <w:rsid w:val="00E56493"/>
    <w:rsid w:val="00E5767F"/>
    <w:rsid w:val="00E63525"/>
    <w:rsid w:val="00E6357C"/>
    <w:rsid w:val="00E63F7B"/>
    <w:rsid w:val="00E64DEC"/>
    <w:rsid w:val="00E64F6B"/>
    <w:rsid w:val="00E65B2E"/>
    <w:rsid w:val="00E66FFD"/>
    <w:rsid w:val="00E70F09"/>
    <w:rsid w:val="00E80282"/>
    <w:rsid w:val="00E82210"/>
    <w:rsid w:val="00E83EEF"/>
    <w:rsid w:val="00E86259"/>
    <w:rsid w:val="00E87037"/>
    <w:rsid w:val="00E87152"/>
    <w:rsid w:val="00E910B2"/>
    <w:rsid w:val="00E9147F"/>
    <w:rsid w:val="00EA3633"/>
    <w:rsid w:val="00EA4187"/>
    <w:rsid w:val="00EA7982"/>
    <w:rsid w:val="00EB28D1"/>
    <w:rsid w:val="00EB4939"/>
    <w:rsid w:val="00EB5C04"/>
    <w:rsid w:val="00EB5DEF"/>
    <w:rsid w:val="00EB7F77"/>
    <w:rsid w:val="00EC5917"/>
    <w:rsid w:val="00EC5EE7"/>
    <w:rsid w:val="00ED0035"/>
    <w:rsid w:val="00ED3E65"/>
    <w:rsid w:val="00ED5BC5"/>
    <w:rsid w:val="00ED5CA0"/>
    <w:rsid w:val="00EE0C38"/>
    <w:rsid w:val="00EE181A"/>
    <w:rsid w:val="00EE21CD"/>
    <w:rsid w:val="00EE2462"/>
    <w:rsid w:val="00EE3AE9"/>
    <w:rsid w:val="00EE4439"/>
    <w:rsid w:val="00EE44D9"/>
    <w:rsid w:val="00EE4E30"/>
    <w:rsid w:val="00EE5492"/>
    <w:rsid w:val="00EE6854"/>
    <w:rsid w:val="00EF1B48"/>
    <w:rsid w:val="00EF361F"/>
    <w:rsid w:val="00EF6C1F"/>
    <w:rsid w:val="00F00B60"/>
    <w:rsid w:val="00F024C2"/>
    <w:rsid w:val="00F04652"/>
    <w:rsid w:val="00F046DD"/>
    <w:rsid w:val="00F05246"/>
    <w:rsid w:val="00F10F50"/>
    <w:rsid w:val="00F13FEA"/>
    <w:rsid w:val="00F1557D"/>
    <w:rsid w:val="00F16F86"/>
    <w:rsid w:val="00F24457"/>
    <w:rsid w:val="00F24ACD"/>
    <w:rsid w:val="00F24F5B"/>
    <w:rsid w:val="00F25C3B"/>
    <w:rsid w:val="00F27BA1"/>
    <w:rsid w:val="00F3570E"/>
    <w:rsid w:val="00F405AD"/>
    <w:rsid w:val="00F41640"/>
    <w:rsid w:val="00F44496"/>
    <w:rsid w:val="00F46A62"/>
    <w:rsid w:val="00F51DE2"/>
    <w:rsid w:val="00F522FE"/>
    <w:rsid w:val="00F538E2"/>
    <w:rsid w:val="00F54269"/>
    <w:rsid w:val="00F60F71"/>
    <w:rsid w:val="00F62485"/>
    <w:rsid w:val="00F62715"/>
    <w:rsid w:val="00F67BFF"/>
    <w:rsid w:val="00F70A15"/>
    <w:rsid w:val="00F7453F"/>
    <w:rsid w:val="00F806C0"/>
    <w:rsid w:val="00F80A55"/>
    <w:rsid w:val="00F837DF"/>
    <w:rsid w:val="00F85515"/>
    <w:rsid w:val="00F866AC"/>
    <w:rsid w:val="00F867B3"/>
    <w:rsid w:val="00F86BEC"/>
    <w:rsid w:val="00F9148C"/>
    <w:rsid w:val="00F91C2B"/>
    <w:rsid w:val="00F9401F"/>
    <w:rsid w:val="00F94AED"/>
    <w:rsid w:val="00F95090"/>
    <w:rsid w:val="00F96270"/>
    <w:rsid w:val="00F968AC"/>
    <w:rsid w:val="00FA0185"/>
    <w:rsid w:val="00FA0C82"/>
    <w:rsid w:val="00FA123F"/>
    <w:rsid w:val="00FA409E"/>
    <w:rsid w:val="00FA57E4"/>
    <w:rsid w:val="00FB5053"/>
    <w:rsid w:val="00FB5CA6"/>
    <w:rsid w:val="00FC11EB"/>
    <w:rsid w:val="00FC1E2F"/>
    <w:rsid w:val="00FC661A"/>
    <w:rsid w:val="00FC746B"/>
    <w:rsid w:val="00FD0156"/>
    <w:rsid w:val="00FD1060"/>
    <w:rsid w:val="00FD174C"/>
    <w:rsid w:val="00FD521F"/>
    <w:rsid w:val="00FD5581"/>
    <w:rsid w:val="00FD57D7"/>
    <w:rsid w:val="00FD6192"/>
    <w:rsid w:val="00FE24D4"/>
    <w:rsid w:val="00FE3F5F"/>
    <w:rsid w:val="00FE4004"/>
    <w:rsid w:val="00FE4BDE"/>
    <w:rsid w:val="00FF083D"/>
    <w:rsid w:val="00FF19D4"/>
    <w:rsid w:val="00FF290D"/>
    <w:rsid w:val="00FF3AFE"/>
    <w:rsid w:val="00FF5803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480" w:after="36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3950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Заголовок таблицы"/>
    <w:basedOn w:val="a"/>
    <w:pPr>
      <w:spacing w:before="120" w:after="120"/>
      <w:jc w:val="center"/>
    </w:pPr>
    <w:rPr>
      <w:sz w:val="24"/>
    </w:rPr>
  </w:style>
  <w:style w:type="paragraph" w:customStyle="1" w:styleId="a5">
    <w:name w:val="Наименование работы"/>
    <w:basedOn w:val="a"/>
    <w:pPr>
      <w:jc w:val="center"/>
    </w:pPr>
    <w:rPr>
      <w:sz w:val="32"/>
    </w:rPr>
  </w:style>
  <w:style w:type="character" w:styleId="a6">
    <w:name w:val="page number"/>
    <w:rPr>
      <w:rFonts w:ascii="Arial" w:hAnsi="Arial"/>
      <w:dstrike w:val="0"/>
      <w:color w:val="auto"/>
      <w:sz w:val="22"/>
      <w:vertAlign w:val="baseline"/>
    </w:rPr>
  </w:style>
  <w:style w:type="paragraph" w:customStyle="1" w:styleId="a7">
    <w:name w:val="Обозначение"/>
    <w:basedOn w:val="a"/>
    <w:pPr>
      <w:spacing w:line="420" w:lineRule="exact"/>
      <w:jc w:val="center"/>
    </w:pPr>
    <w:rPr>
      <w:b/>
      <w:sz w:val="4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Ячейка влево"/>
    <w:basedOn w:val="a"/>
    <w:pPr>
      <w:spacing w:before="60" w:after="60"/>
      <w:ind w:left="113" w:right="113"/>
    </w:pPr>
    <w:rPr>
      <w:sz w:val="22"/>
    </w:rPr>
  </w:style>
  <w:style w:type="paragraph" w:customStyle="1" w:styleId="aa">
    <w:name w:val="Раздел"/>
    <w:basedOn w:val="a9"/>
    <w:pPr>
      <w:jc w:val="center"/>
    </w:pPr>
    <w:rPr>
      <w:b/>
      <w:i/>
      <w:sz w:val="24"/>
      <w:u w:val="single"/>
    </w:rPr>
  </w:style>
  <w:style w:type="paragraph" w:styleId="ab">
    <w:name w:val="Balloon Text"/>
    <w:basedOn w:val="a"/>
    <w:link w:val="ac"/>
    <w:uiPriority w:val="99"/>
    <w:semiHidden/>
    <w:rsid w:val="007905E6"/>
    <w:rPr>
      <w:rFonts w:ascii="Tahoma" w:hAnsi="Tahoma" w:cs="Tahoma"/>
      <w:sz w:val="16"/>
      <w:szCs w:val="16"/>
    </w:rPr>
  </w:style>
  <w:style w:type="paragraph" w:customStyle="1" w:styleId="ad">
    <w:name w:val="Фамилия"/>
    <w:basedOn w:val="a"/>
    <w:pPr>
      <w:tabs>
        <w:tab w:val="center" w:pos="4153"/>
        <w:tab w:val="right" w:pos="8306"/>
      </w:tabs>
      <w:ind w:left="40"/>
    </w:pPr>
    <w:rPr>
      <w:i/>
      <w:spacing w:val="-10"/>
      <w:sz w:val="18"/>
    </w:rPr>
  </w:style>
  <w:style w:type="paragraph" w:customStyle="1" w:styleId="ae">
    <w:name w:val="Ячейка по центру"/>
    <w:basedOn w:val="a9"/>
    <w:pPr>
      <w:ind w:left="0" w:right="0"/>
      <w:jc w:val="center"/>
    </w:pPr>
  </w:style>
  <w:style w:type="paragraph" w:customStyle="1" w:styleId="af">
    <w:name w:val="Надпись в ячейке"/>
    <w:basedOn w:val="a3"/>
    <w:rsid w:val="00FA0185"/>
    <w:pPr>
      <w:tabs>
        <w:tab w:val="clear" w:pos="4153"/>
        <w:tab w:val="clear" w:pos="8306"/>
      </w:tabs>
    </w:pPr>
    <w:rPr>
      <w:rFonts w:ascii="Chianti Win95BT" w:hAnsi="Chianti Win95BT"/>
      <w:sz w:val="24"/>
      <w:lang w:val="en-US"/>
    </w:rPr>
  </w:style>
  <w:style w:type="paragraph" w:styleId="af0">
    <w:name w:val="Normal (Web)"/>
    <w:basedOn w:val="a"/>
    <w:rsid w:val="00E64F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rsid w:val="00227D61"/>
    <w:rPr>
      <w:lang w:val="x-none" w:eastAsia="x-none"/>
    </w:rPr>
  </w:style>
  <w:style w:type="character" w:customStyle="1" w:styleId="af2">
    <w:name w:val="Текст сноски Знак"/>
    <w:link w:val="af1"/>
    <w:rsid w:val="00227D61"/>
    <w:rPr>
      <w:rFonts w:ascii="Arial" w:hAnsi="Arial"/>
    </w:rPr>
  </w:style>
  <w:style w:type="character" w:styleId="af3">
    <w:name w:val="footnote reference"/>
    <w:rsid w:val="00227D61"/>
    <w:rPr>
      <w:vertAlign w:val="superscript"/>
    </w:rPr>
  </w:style>
  <w:style w:type="character" w:customStyle="1" w:styleId="ac">
    <w:name w:val="Текст выноски Знак"/>
    <w:link w:val="ab"/>
    <w:uiPriority w:val="99"/>
    <w:semiHidden/>
    <w:rsid w:val="00A10523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0C08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95032"/>
    <w:rPr>
      <w:rFonts w:ascii="Cambria" w:hAnsi="Cambria"/>
      <w:b/>
      <w:bCs/>
      <w:i/>
      <w:iCs/>
      <w:color w:val="4F81BD"/>
    </w:rPr>
  </w:style>
  <w:style w:type="character" w:styleId="af5">
    <w:name w:val="Placeholder Text"/>
    <w:basedOn w:val="a0"/>
    <w:uiPriority w:val="99"/>
    <w:semiHidden/>
    <w:rsid w:val="00AF2D8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546B"/>
    <w:rPr>
      <w:rFonts w:ascii="Arial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480" w:after="36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3950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Заголовок таблицы"/>
    <w:basedOn w:val="a"/>
    <w:pPr>
      <w:spacing w:before="120" w:after="120"/>
      <w:jc w:val="center"/>
    </w:pPr>
    <w:rPr>
      <w:sz w:val="24"/>
    </w:rPr>
  </w:style>
  <w:style w:type="paragraph" w:customStyle="1" w:styleId="a5">
    <w:name w:val="Наименование работы"/>
    <w:basedOn w:val="a"/>
    <w:pPr>
      <w:jc w:val="center"/>
    </w:pPr>
    <w:rPr>
      <w:sz w:val="32"/>
    </w:rPr>
  </w:style>
  <w:style w:type="character" w:styleId="a6">
    <w:name w:val="page number"/>
    <w:rPr>
      <w:rFonts w:ascii="Arial" w:hAnsi="Arial"/>
      <w:dstrike w:val="0"/>
      <w:color w:val="auto"/>
      <w:sz w:val="22"/>
      <w:vertAlign w:val="baseline"/>
    </w:rPr>
  </w:style>
  <w:style w:type="paragraph" w:customStyle="1" w:styleId="a7">
    <w:name w:val="Обозначение"/>
    <w:basedOn w:val="a"/>
    <w:pPr>
      <w:spacing w:line="420" w:lineRule="exact"/>
      <w:jc w:val="center"/>
    </w:pPr>
    <w:rPr>
      <w:b/>
      <w:sz w:val="4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Ячейка влево"/>
    <w:basedOn w:val="a"/>
    <w:pPr>
      <w:spacing w:before="60" w:after="60"/>
      <w:ind w:left="113" w:right="113"/>
    </w:pPr>
    <w:rPr>
      <w:sz w:val="22"/>
    </w:rPr>
  </w:style>
  <w:style w:type="paragraph" w:customStyle="1" w:styleId="aa">
    <w:name w:val="Раздел"/>
    <w:basedOn w:val="a9"/>
    <w:pPr>
      <w:jc w:val="center"/>
    </w:pPr>
    <w:rPr>
      <w:b/>
      <w:i/>
      <w:sz w:val="24"/>
      <w:u w:val="single"/>
    </w:rPr>
  </w:style>
  <w:style w:type="paragraph" w:styleId="ab">
    <w:name w:val="Balloon Text"/>
    <w:basedOn w:val="a"/>
    <w:link w:val="ac"/>
    <w:uiPriority w:val="99"/>
    <w:semiHidden/>
    <w:rsid w:val="007905E6"/>
    <w:rPr>
      <w:rFonts w:ascii="Tahoma" w:hAnsi="Tahoma" w:cs="Tahoma"/>
      <w:sz w:val="16"/>
      <w:szCs w:val="16"/>
    </w:rPr>
  </w:style>
  <w:style w:type="paragraph" w:customStyle="1" w:styleId="ad">
    <w:name w:val="Фамилия"/>
    <w:basedOn w:val="a"/>
    <w:pPr>
      <w:tabs>
        <w:tab w:val="center" w:pos="4153"/>
        <w:tab w:val="right" w:pos="8306"/>
      </w:tabs>
      <w:ind w:left="40"/>
    </w:pPr>
    <w:rPr>
      <w:i/>
      <w:spacing w:val="-10"/>
      <w:sz w:val="18"/>
    </w:rPr>
  </w:style>
  <w:style w:type="paragraph" w:customStyle="1" w:styleId="ae">
    <w:name w:val="Ячейка по центру"/>
    <w:basedOn w:val="a9"/>
    <w:pPr>
      <w:ind w:left="0" w:right="0"/>
      <w:jc w:val="center"/>
    </w:pPr>
  </w:style>
  <w:style w:type="paragraph" w:customStyle="1" w:styleId="af">
    <w:name w:val="Надпись в ячейке"/>
    <w:basedOn w:val="a3"/>
    <w:rsid w:val="00FA0185"/>
    <w:pPr>
      <w:tabs>
        <w:tab w:val="clear" w:pos="4153"/>
        <w:tab w:val="clear" w:pos="8306"/>
      </w:tabs>
    </w:pPr>
    <w:rPr>
      <w:rFonts w:ascii="Chianti Win95BT" w:hAnsi="Chianti Win95BT"/>
      <w:sz w:val="24"/>
      <w:lang w:val="en-US"/>
    </w:rPr>
  </w:style>
  <w:style w:type="paragraph" w:styleId="af0">
    <w:name w:val="Normal (Web)"/>
    <w:basedOn w:val="a"/>
    <w:rsid w:val="00E64F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rsid w:val="00227D61"/>
    <w:rPr>
      <w:lang w:val="x-none" w:eastAsia="x-none"/>
    </w:rPr>
  </w:style>
  <w:style w:type="character" w:customStyle="1" w:styleId="af2">
    <w:name w:val="Текст сноски Знак"/>
    <w:link w:val="af1"/>
    <w:rsid w:val="00227D61"/>
    <w:rPr>
      <w:rFonts w:ascii="Arial" w:hAnsi="Arial"/>
    </w:rPr>
  </w:style>
  <w:style w:type="character" w:styleId="af3">
    <w:name w:val="footnote reference"/>
    <w:rsid w:val="00227D61"/>
    <w:rPr>
      <w:vertAlign w:val="superscript"/>
    </w:rPr>
  </w:style>
  <w:style w:type="character" w:customStyle="1" w:styleId="ac">
    <w:name w:val="Текст выноски Знак"/>
    <w:link w:val="ab"/>
    <w:uiPriority w:val="99"/>
    <w:semiHidden/>
    <w:rsid w:val="00A10523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0C08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95032"/>
    <w:rPr>
      <w:rFonts w:ascii="Cambria" w:hAnsi="Cambria"/>
      <w:b/>
      <w:bCs/>
      <w:i/>
      <w:iCs/>
      <w:color w:val="4F81BD"/>
    </w:rPr>
  </w:style>
  <w:style w:type="character" w:styleId="af5">
    <w:name w:val="Placeholder Text"/>
    <w:basedOn w:val="a0"/>
    <w:uiPriority w:val="99"/>
    <w:semiHidden/>
    <w:rsid w:val="00AF2D8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546B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778">
                      <w:marLeft w:val="588"/>
                      <w:marRight w:val="336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govER\Desktop\&#1053;&#1091;&#1078;&#1085;&#1086;&#1077;%20&#1085;&#1086;&#1074;&#1080;&#1095;&#1082;&#1091;\&#1064;&#1072;&#1073;&#1083;&#1086;&#1085;&#1099;%20&#1080;%20&#1086;&#1073;&#1088;&#1072;&#1079;&#1094;&#1099;\Word\&#1057;&#1087;&#1077;&#1094;&#1080;&#1092;&#1080;&#1082;&#1072;&#1094;&#1080;&#1103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F61E-3091-422D-9FAA-9A74D7DB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Спецификация шаблон</Template>
  <TotalTime>2219</TotalTime>
  <Pages>4</Pages>
  <Words>828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Позиция</vt:lpstr>
    </vt:vector>
  </TitlesOfParts>
  <Company>ramec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Позиция</dc:title>
  <dc:creator>Ожегов Евгений Романович</dc:creator>
  <cp:lastModifiedBy>Ожегов Евгений Романович</cp:lastModifiedBy>
  <cp:revision>35</cp:revision>
  <cp:lastPrinted>2019-11-12T07:57:00Z</cp:lastPrinted>
  <dcterms:created xsi:type="dcterms:W3CDTF">2019-10-07T09:59:00Z</dcterms:created>
  <dcterms:modified xsi:type="dcterms:W3CDTF">2019-11-25T10:22:00Z</dcterms:modified>
</cp:coreProperties>
</file>